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ayout w:type="fixed"/>
        <w:tblLook w:val="0000" w:firstRow="0" w:lastRow="0" w:firstColumn="0" w:lastColumn="0" w:noHBand="0" w:noVBand="0"/>
      </w:tblPr>
      <w:tblGrid>
        <w:gridCol w:w="2458"/>
        <w:gridCol w:w="640"/>
        <w:gridCol w:w="1540"/>
        <w:gridCol w:w="1160"/>
        <w:gridCol w:w="14"/>
        <w:gridCol w:w="1230"/>
        <w:gridCol w:w="16"/>
        <w:gridCol w:w="2724"/>
      </w:tblGrid>
      <w:tr w:rsidR="00DD2C0D" w:rsidRPr="0078742D" w:rsidTr="00383AC9">
        <w:trPr>
          <w:cantSplit/>
          <w:trHeight w:val="397"/>
        </w:trPr>
        <w:tc>
          <w:tcPr>
            <w:tcW w:w="9782" w:type="dxa"/>
            <w:gridSpan w:val="8"/>
            <w:tcBorders>
              <w:top w:val="nil"/>
              <w:bottom w:val="nil"/>
            </w:tcBorders>
            <w:shd w:val="clear" w:color="auto" w:fill="F2F2F2" w:themeFill="background1" w:themeFillShade="F2"/>
            <w:vAlign w:val="center"/>
          </w:tcPr>
          <w:p w:rsidR="00DD2C0D" w:rsidRPr="0078742D" w:rsidRDefault="00DD2C0D" w:rsidP="0013370F">
            <w:pPr>
              <w:pStyle w:val="question-subtext"/>
              <w:ind w:left="0" w:right="0"/>
              <w:rPr>
                <w:color w:val="auto"/>
              </w:rPr>
            </w:pPr>
            <w:r w:rsidRPr="0078742D">
              <w:rPr>
                <w:color w:val="auto"/>
              </w:rPr>
              <w:t>1.</w:t>
            </w:r>
            <w:r w:rsidRPr="0078742D">
              <w:rPr>
                <w:color w:val="auto"/>
              </w:rPr>
              <w:tab/>
            </w:r>
            <w:r>
              <w:rPr>
                <w:color w:val="auto"/>
              </w:rPr>
              <w:t>Before you lodge</w:t>
            </w:r>
          </w:p>
        </w:tc>
      </w:tr>
      <w:tr w:rsidR="003C31C4" w:rsidTr="00383AC9">
        <w:trPr>
          <w:cantSplit/>
          <w:trHeight w:val="3539"/>
        </w:trPr>
        <w:tc>
          <w:tcPr>
            <w:tcW w:w="9782" w:type="dxa"/>
            <w:gridSpan w:val="8"/>
            <w:tcBorders>
              <w:top w:val="nil"/>
              <w:left w:val="nil"/>
              <w:right w:val="nil"/>
            </w:tcBorders>
          </w:tcPr>
          <w:p w:rsidR="002D2AD3" w:rsidRPr="007B4403" w:rsidRDefault="002D2AD3" w:rsidP="0013370F">
            <w:pPr>
              <w:pStyle w:val="questionpart-explanation"/>
              <w:ind w:left="0" w:right="0"/>
              <w:rPr>
                <w:i w:val="0"/>
                <w:iCs w:val="0"/>
                <w:sz w:val="20"/>
              </w:rPr>
            </w:pPr>
          </w:p>
          <w:p w:rsidR="003C31C4" w:rsidRPr="007B4403" w:rsidRDefault="003C31C4" w:rsidP="0013370F">
            <w:pPr>
              <w:pStyle w:val="questionpart-explanation"/>
              <w:ind w:left="0" w:right="0"/>
              <w:rPr>
                <w:i w:val="0"/>
                <w:iCs w:val="0"/>
                <w:sz w:val="20"/>
              </w:rPr>
            </w:pPr>
            <w:r w:rsidRPr="007B4403">
              <w:rPr>
                <w:i w:val="0"/>
                <w:iCs w:val="0"/>
                <w:sz w:val="20"/>
              </w:rPr>
              <w:t>You can use this form to apply to modify a development consent given by</w:t>
            </w:r>
            <w:r w:rsidR="00395715" w:rsidRPr="007B4403">
              <w:rPr>
                <w:i w:val="0"/>
                <w:iCs w:val="0"/>
                <w:sz w:val="20"/>
              </w:rPr>
              <w:t xml:space="preserve"> the Minister </w:t>
            </w:r>
            <w:r w:rsidR="0078299E" w:rsidRPr="007B4403">
              <w:rPr>
                <w:i w:val="0"/>
                <w:iCs w:val="0"/>
                <w:sz w:val="20"/>
              </w:rPr>
              <w:t>for</w:t>
            </w:r>
            <w:r w:rsidRPr="007B4403">
              <w:rPr>
                <w:i w:val="0"/>
                <w:iCs w:val="0"/>
                <w:sz w:val="20"/>
              </w:rPr>
              <w:t xml:space="preserve"> Planning.</w:t>
            </w:r>
            <w:r w:rsidR="004679D7" w:rsidRPr="007B4403">
              <w:rPr>
                <w:i w:val="0"/>
                <w:iCs w:val="0"/>
                <w:sz w:val="20"/>
              </w:rPr>
              <w:t xml:space="preserve"> </w:t>
            </w:r>
            <w:r w:rsidRPr="007B4403">
              <w:rPr>
                <w:i w:val="0"/>
                <w:iCs w:val="0"/>
                <w:sz w:val="20"/>
              </w:rPr>
              <w:t xml:space="preserve"> If the changes you propose mean the development will not be substantially the same as that originally approved, please do not use this form. You will need to submit a new development application.</w:t>
            </w:r>
          </w:p>
          <w:p w:rsidR="003A775C" w:rsidRPr="007B4403" w:rsidRDefault="003A775C" w:rsidP="0013370F">
            <w:pPr>
              <w:pStyle w:val="questionpart-explanation"/>
              <w:tabs>
                <w:tab w:val="clear" w:pos="993"/>
              </w:tabs>
              <w:ind w:left="0" w:right="0"/>
              <w:rPr>
                <w:b/>
                <w:bCs/>
                <w:i w:val="0"/>
                <w:iCs w:val="0"/>
                <w:spacing w:val="-4"/>
                <w:sz w:val="20"/>
              </w:rPr>
            </w:pPr>
            <w:r w:rsidRPr="007B4403">
              <w:rPr>
                <w:b/>
                <w:bCs/>
                <w:i w:val="0"/>
                <w:iCs w:val="0"/>
                <w:spacing w:val="-4"/>
                <w:sz w:val="20"/>
              </w:rPr>
              <w:t>Disclosure statement</w:t>
            </w:r>
          </w:p>
          <w:p w:rsidR="003A775C" w:rsidRPr="007B4403" w:rsidRDefault="003A775C" w:rsidP="0013370F">
            <w:pPr>
              <w:pStyle w:val="questionpart-explanation"/>
              <w:tabs>
                <w:tab w:val="clear" w:pos="993"/>
              </w:tabs>
              <w:ind w:left="0" w:right="0"/>
              <w:rPr>
                <w:i w:val="0"/>
                <w:iCs w:val="0"/>
                <w:spacing w:val="-4"/>
                <w:sz w:val="20"/>
              </w:rPr>
            </w:pPr>
            <w:r w:rsidRPr="007B4403">
              <w:rPr>
                <w:i w:val="0"/>
                <w:iCs w:val="0"/>
                <w:spacing w:val="-4"/>
                <w:sz w:val="20"/>
              </w:rPr>
              <w:t xml:space="preserve">Persons lodging applications are required to declare </w:t>
            </w:r>
            <w:r w:rsidR="002432C3" w:rsidRPr="007B4403">
              <w:rPr>
                <w:i w:val="0"/>
                <w:iCs w:val="0"/>
                <w:spacing w:val="-4"/>
                <w:sz w:val="20"/>
              </w:rPr>
              <w:t xml:space="preserve">reportable </w:t>
            </w:r>
            <w:r w:rsidRPr="007B4403">
              <w:rPr>
                <w:i w:val="0"/>
                <w:iCs w:val="0"/>
                <w:spacing w:val="-4"/>
                <w:sz w:val="20"/>
              </w:rPr>
              <w:t xml:space="preserve">political donations (including donations of </w:t>
            </w:r>
            <w:r w:rsidR="002432C3" w:rsidRPr="007B4403">
              <w:rPr>
                <w:i w:val="0"/>
                <w:iCs w:val="0"/>
                <w:spacing w:val="-4"/>
                <w:sz w:val="20"/>
              </w:rPr>
              <w:t xml:space="preserve">or </w:t>
            </w:r>
            <w:r w:rsidRPr="007B4403">
              <w:rPr>
                <w:i w:val="0"/>
                <w:iCs w:val="0"/>
                <w:spacing w:val="-4"/>
                <w:sz w:val="20"/>
              </w:rPr>
              <w:t>more than $1,000) made in the previous two years.</w:t>
            </w:r>
            <w:r w:rsidR="00F92C77" w:rsidRPr="007B4403">
              <w:rPr>
                <w:i w:val="0"/>
                <w:iCs w:val="0"/>
                <w:spacing w:val="-4"/>
                <w:sz w:val="20"/>
              </w:rPr>
              <w:t xml:space="preserve">  </w:t>
            </w:r>
            <w:r w:rsidRPr="007B4403">
              <w:rPr>
                <w:i w:val="0"/>
                <w:iCs w:val="0"/>
                <w:spacing w:val="-4"/>
                <w:sz w:val="20"/>
              </w:rPr>
              <w:t xml:space="preserve">For more details, including a disclosure form, go to </w:t>
            </w:r>
            <w:r w:rsidRPr="007B4403">
              <w:rPr>
                <w:b/>
                <w:bCs/>
                <w:i w:val="0"/>
                <w:iCs w:val="0"/>
                <w:spacing w:val="-4"/>
                <w:sz w:val="20"/>
              </w:rPr>
              <w:t>www.planning.nsw.gov.au/donations</w:t>
            </w:r>
          </w:p>
          <w:p w:rsidR="00DD2C0D" w:rsidRPr="007B4403" w:rsidRDefault="00DD2C0D" w:rsidP="0013370F">
            <w:pPr>
              <w:pStyle w:val="questionpart-explanation"/>
              <w:tabs>
                <w:tab w:val="clear" w:pos="993"/>
              </w:tabs>
              <w:ind w:left="0" w:right="0"/>
              <w:rPr>
                <w:b/>
                <w:bCs/>
                <w:i w:val="0"/>
                <w:iCs w:val="0"/>
                <w:spacing w:val="-4"/>
                <w:sz w:val="20"/>
              </w:rPr>
            </w:pPr>
            <w:r w:rsidRPr="007B4403">
              <w:rPr>
                <w:b/>
                <w:bCs/>
                <w:i w:val="0"/>
                <w:iCs w:val="0"/>
                <w:spacing w:val="-4"/>
                <w:sz w:val="20"/>
              </w:rPr>
              <w:t>Lodgement</w:t>
            </w:r>
          </w:p>
          <w:p w:rsidR="003C31C4" w:rsidRPr="007B4403" w:rsidRDefault="003C31C4" w:rsidP="0013370F">
            <w:pPr>
              <w:pStyle w:val="questionpart-explanation"/>
              <w:spacing w:after="80"/>
              <w:ind w:left="0" w:right="0"/>
              <w:rPr>
                <w:i w:val="0"/>
                <w:iCs w:val="0"/>
                <w:sz w:val="20"/>
              </w:rPr>
            </w:pPr>
            <w:r w:rsidRPr="007B4403">
              <w:rPr>
                <w:b/>
                <w:bCs/>
                <w:i w:val="0"/>
                <w:iCs w:val="0"/>
                <w:sz w:val="20"/>
              </w:rPr>
              <w:t>To minimise delay in receiving a decision about your applicatio</w:t>
            </w:r>
            <w:r w:rsidR="004679D7" w:rsidRPr="007B4403">
              <w:rPr>
                <w:b/>
                <w:bCs/>
                <w:i w:val="0"/>
                <w:iCs w:val="0"/>
                <w:sz w:val="20"/>
              </w:rPr>
              <w:t xml:space="preserve">n, please ensure you submit all </w:t>
            </w:r>
            <w:r w:rsidRPr="007B4403">
              <w:rPr>
                <w:b/>
                <w:bCs/>
                <w:i w:val="0"/>
                <w:iCs w:val="0"/>
                <w:sz w:val="20"/>
              </w:rPr>
              <w:t>relevant information to us</w:t>
            </w:r>
            <w:r w:rsidRPr="007B4403">
              <w:rPr>
                <w:i w:val="0"/>
                <w:iCs w:val="0"/>
                <w:sz w:val="20"/>
              </w:rPr>
              <w:t xml:space="preserve">. </w:t>
            </w:r>
            <w:r w:rsidR="004679D7" w:rsidRPr="007B4403">
              <w:rPr>
                <w:i w:val="0"/>
                <w:iCs w:val="0"/>
                <w:sz w:val="20"/>
              </w:rPr>
              <w:t xml:space="preserve"> </w:t>
            </w:r>
            <w:r w:rsidRPr="007B4403">
              <w:rPr>
                <w:i w:val="0"/>
                <w:iCs w:val="0"/>
                <w:sz w:val="20"/>
              </w:rPr>
              <w:t>When your application has been assessed, you will receive a notice of determination.</w:t>
            </w:r>
          </w:p>
          <w:p w:rsidR="006D12DB" w:rsidRPr="007B4403" w:rsidRDefault="007545EB" w:rsidP="0013370F">
            <w:pPr>
              <w:pStyle w:val="questionpart-explanation"/>
              <w:tabs>
                <w:tab w:val="clear" w:pos="993"/>
              </w:tabs>
              <w:spacing w:after="80"/>
              <w:ind w:left="0" w:right="0"/>
              <w:rPr>
                <w:i w:val="0"/>
                <w:iCs w:val="0"/>
                <w:sz w:val="20"/>
              </w:rPr>
            </w:pPr>
            <w:r w:rsidRPr="007B4403">
              <w:rPr>
                <w:i w:val="0"/>
                <w:iCs w:val="0"/>
                <w:sz w:val="20"/>
              </w:rPr>
              <w:t xml:space="preserve">To complete this form, please place a cross in the </w:t>
            </w:r>
            <w:r w:rsidR="004679D7" w:rsidRPr="007B4403">
              <w:rPr>
                <w:i w:val="0"/>
                <w:iCs w:val="0"/>
                <w:sz w:val="20"/>
              </w:rPr>
              <w:t xml:space="preserve">appropriate </w:t>
            </w:r>
            <w:r w:rsidRPr="007B4403">
              <w:rPr>
                <w:i w:val="0"/>
                <w:iCs w:val="0"/>
                <w:sz w:val="20"/>
              </w:rPr>
              <w:t xml:space="preserve">boxes </w:t>
            </w:r>
            <w:bookmarkStart w:id="0" w:name="Check19"/>
            <w:r w:rsidRPr="007B4403">
              <w:rPr>
                <w:i w:val="0"/>
                <w:iCs w:val="0"/>
                <w:sz w:val="20"/>
              </w:rPr>
              <w:fldChar w:fldCharType="begin">
                <w:ffData>
                  <w:name w:val="Check19"/>
                  <w:enabled/>
                  <w:calcOnExit w:val="0"/>
                  <w:checkBox>
                    <w:size w:val="18"/>
                    <w:default w:val="0"/>
                  </w:checkBox>
                </w:ffData>
              </w:fldChar>
            </w:r>
            <w:r w:rsidRPr="007B4403">
              <w:rPr>
                <w:i w:val="0"/>
                <w:iCs w:val="0"/>
                <w:sz w:val="20"/>
              </w:rPr>
              <w:instrText xml:space="preserve"> FORMCHECKBOX </w:instrText>
            </w:r>
            <w:r w:rsidR="00690BAF">
              <w:rPr>
                <w:i w:val="0"/>
                <w:iCs w:val="0"/>
                <w:sz w:val="20"/>
              </w:rPr>
            </w:r>
            <w:r w:rsidR="00690BAF">
              <w:rPr>
                <w:i w:val="0"/>
                <w:iCs w:val="0"/>
                <w:sz w:val="20"/>
              </w:rPr>
              <w:fldChar w:fldCharType="separate"/>
            </w:r>
            <w:r w:rsidRPr="007B4403">
              <w:rPr>
                <w:i w:val="0"/>
                <w:iCs w:val="0"/>
                <w:sz w:val="20"/>
              </w:rPr>
              <w:fldChar w:fldCharType="end"/>
            </w:r>
            <w:bookmarkEnd w:id="0"/>
            <w:r w:rsidR="004679D7" w:rsidRPr="007B4403">
              <w:rPr>
                <w:i w:val="0"/>
                <w:iCs w:val="0"/>
                <w:sz w:val="20"/>
              </w:rPr>
              <w:t xml:space="preserve"> and complete all </w:t>
            </w:r>
            <w:r w:rsidRPr="007B4403">
              <w:rPr>
                <w:i w:val="0"/>
                <w:iCs w:val="0"/>
                <w:sz w:val="20"/>
              </w:rPr>
              <w:t>sections</w:t>
            </w:r>
            <w:r w:rsidR="004679D7" w:rsidRPr="007B4403">
              <w:rPr>
                <w:i w:val="0"/>
                <w:iCs w:val="0"/>
                <w:sz w:val="20"/>
              </w:rPr>
              <w:t>.</w:t>
            </w:r>
          </w:p>
        </w:tc>
      </w:tr>
      <w:tr w:rsidR="003C31C4" w:rsidRPr="0078742D" w:rsidTr="00383AC9">
        <w:trPr>
          <w:cantSplit/>
          <w:trHeight w:val="397"/>
        </w:trPr>
        <w:tc>
          <w:tcPr>
            <w:tcW w:w="9782" w:type="dxa"/>
            <w:gridSpan w:val="8"/>
            <w:tcBorders>
              <w:top w:val="nil"/>
              <w:bottom w:val="nil"/>
            </w:tcBorders>
            <w:shd w:val="clear" w:color="auto" w:fill="F2F2F2" w:themeFill="background1" w:themeFillShade="F2"/>
            <w:vAlign w:val="center"/>
          </w:tcPr>
          <w:p w:rsidR="003C31C4" w:rsidRPr="0078742D" w:rsidRDefault="00DD2C0D" w:rsidP="0013370F">
            <w:pPr>
              <w:pStyle w:val="question-subtext"/>
              <w:ind w:left="0" w:right="0"/>
              <w:rPr>
                <w:color w:val="auto"/>
              </w:rPr>
            </w:pPr>
            <w:r>
              <w:rPr>
                <w:color w:val="auto"/>
              </w:rPr>
              <w:t>2</w:t>
            </w:r>
            <w:r w:rsidR="003C31C4" w:rsidRPr="0078742D">
              <w:rPr>
                <w:color w:val="auto"/>
              </w:rPr>
              <w:t>.</w:t>
            </w:r>
            <w:r w:rsidR="003C31C4" w:rsidRPr="0078742D">
              <w:rPr>
                <w:color w:val="auto"/>
              </w:rPr>
              <w:tab/>
              <w:t>Details of the applicant</w:t>
            </w:r>
          </w:p>
        </w:tc>
      </w:tr>
      <w:tr w:rsidR="003C31C4" w:rsidTr="00383AC9">
        <w:trPr>
          <w:cantSplit/>
        </w:trPr>
        <w:tc>
          <w:tcPr>
            <w:tcW w:w="4638" w:type="dxa"/>
            <w:gridSpan w:val="3"/>
            <w:tcBorders>
              <w:top w:val="nil"/>
              <w:left w:val="nil"/>
              <w:bottom w:val="nil"/>
              <w:right w:val="nil"/>
            </w:tcBorders>
            <w:vAlign w:val="center"/>
          </w:tcPr>
          <w:p w:rsidR="003C31C4" w:rsidRDefault="003C31C4" w:rsidP="0013370F">
            <w:pPr>
              <w:pStyle w:val="questionpart-text"/>
              <w:ind w:left="0" w:right="0"/>
            </w:pPr>
            <w:r>
              <w:t xml:space="preserve">NAME </w:t>
            </w:r>
          </w:p>
          <w:p w:rsidR="003C31C4" w:rsidRDefault="003C31C4" w:rsidP="0013370F">
            <w:pPr>
              <w:pStyle w:val="questionpart-text"/>
              <w:ind w:left="0" w:right="0"/>
            </w:pPr>
            <w:smartTag w:uri="urn:schemas-microsoft-com:office:smarttags" w:element="Street">
              <w:smartTag w:uri="urn:schemas-microsoft-com:office:smarttags" w:element="address">
                <w:r>
                  <w:t xml:space="preserve">Mr </w:t>
                </w: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rPr>
                    <w:sz w:val="20"/>
                    <w:szCs w:val="20"/>
                  </w:rPr>
                  <w:t xml:space="preserve">  </w:t>
                </w:r>
                <w:r>
                  <w:t xml:space="preserve">     Ms </w:t>
                </w: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rPr>
                    <w:sz w:val="20"/>
                    <w:szCs w:val="20"/>
                  </w:rPr>
                  <w:t xml:space="preserve"> </w:t>
                </w:r>
                <w:r>
                  <w:t xml:space="preserve">      Mrs </w:t>
                </w: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t xml:space="preserve">       Dr</w:t>
                </w:r>
              </w:smartTag>
            </w:smartTag>
            <w: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t xml:space="preserve">       Other</w:t>
            </w:r>
          </w:p>
        </w:tc>
        <w:tc>
          <w:tcPr>
            <w:tcW w:w="5144" w:type="dxa"/>
            <w:gridSpan w:val="5"/>
            <w:tcBorders>
              <w:top w:val="nil"/>
              <w:left w:val="nil"/>
              <w:bottom w:val="nil"/>
              <w:right w:val="nil"/>
            </w:tcBorders>
            <w:vAlign w:val="center"/>
          </w:tcPr>
          <w:p w:rsidR="003C31C4" w:rsidRDefault="003C31C4" w:rsidP="0013370F">
            <w:pPr>
              <w:pStyle w:val="questionpart-text"/>
              <w:ind w:left="0" w:right="0"/>
              <w:rPr>
                <w:sz w:val="12"/>
                <w:szCs w:val="12"/>
                <w:bdr w:val="single" w:sz="4" w:space="0" w:color="808080" w:shadow="1"/>
                <w:shd w:val="clear" w:color="auto" w:fill="FFFFFF"/>
              </w:rPr>
            </w:pPr>
          </w:p>
          <w:p w:rsidR="003C31C4" w:rsidRDefault="003C31C4" w:rsidP="0013370F">
            <w:pPr>
              <w:pStyle w:val="questionpart-text"/>
              <w:ind w:left="0" w:right="0"/>
              <w:rPr>
                <w:sz w:val="28"/>
                <w:szCs w:val="28"/>
              </w:rPr>
            </w:pPr>
            <w:r>
              <w:rPr>
                <w:sz w:val="28"/>
                <w:szCs w:val="28"/>
                <w:bdr w:val="single" w:sz="4" w:space="0" w:color="808080" w:shadow="1"/>
                <w:shd w:val="clear" w:color="auto" w:fill="FFFFFF"/>
              </w:rPr>
              <w:fldChar w:fldCharType="begin">
                <w:ffData>
                  <w:name w:val="Text77"/>
                  <w:enabled/>
                  <w:calcOnExit w:val="0"/>
                  <w:textInput/>
                </w:ffData>
              </w:fldChar>
            </w:r>
            <w:r>
              <w:rPr>
                <w:sz w:val="28"/>
                <w:szCs w:val="28"/>
                <w:bdr w:val="single" w:sz="4" w:space="0" w:color="808080" w:shadow="1"/>
                <w:shd w:val="clear" w:color="auto" w:fill="FFFFFF"/>
              </w:rPr>
              <w:instrText xml:space="preserve"> FORMTEXT </w:instrText>
            </w:r>
            <w:r>
              <w:rPr>
                <w:sz w:val="28"/>
                <w:szCs w:val="28"/>
                <w:bdr w:val="single" w:sz="4" w:space="0" w:color="808080" w:shadow="1"/>
                <w:shd w:val="clear" w:color="auto" w:fill="FFFFFF"/>
              </w:rPr>
            </w:r>
            <w:r>
              <w:rPr>
                <w:sz w:val="28"/>
                <w:szCs w:val="28"/>
                <w:bdr w:val="single" w:sz="4" w:space="0" w:color="808080" w:shadow="1"/>
                <w:shd w:val="clear" w:color="auto" w:fill="FFFFFF"/>
              </w:rPr>
              <w:fldChar w:fldCharType="separate"/>
            </w:r>
            <w:r w:rsidR="00C23277">
              <w:rPr>
                <w:noProof/>
                <w:sz w:val="28"/>
                <w:szCs w:val="28"/>
                <w:bdr w:val="single" w:sz="4" w:space="0" w:color="808080" w:shadow="1"/>
                <w:shd w:val="clear" w:color="auto" w:fill="FFFFFF"/>
              </w:rPr>
              <w:t> </w:t>
            </w:r>
            <w:r w:rsidR="00C23277">
              <w:rPr>
                <w:noProof/>
                <w:sz w:val="28"/>
                <w:szCs w:val="28"/>
                <w:bdr w:val="single" w:sz="4" w:space="0" w:color="808080" w:shadow="1"/>
                <w:shd w:val="clear" w:color="auto" w:fill="FFFFFF"/>
              </w:rPr>
              <w:t> </w:t>
            </w:r>
            <w:r w:rsidR="00C23277">
              <w:rPr>
                <w:noProof/>
                <w:sz w:val="28"/>
                <w:szCs w:val="28"/>
                <w:bdr w:val="single" w:sz="4" w:space="0" w:color="808080" w:shadow="1"/>
                <w:shd w:val="clear" w:color="auto" w:fill="FFFFFF"/>
              </w:rPr>
              <w:t> </w:t>
            </w:r>
            <w:r w:rsidR="00C23277">
              <w:rPr>
                <w:noProof/>
                <w:sz w:val="28"/>
                <w:szCs w:val="28"/>
                <w:bdr w:val="single" w:sz="4" w:space="0" w:color="808080" w:shadow="1"/>
                <w:shd w:val="clear" w:color="auto" w:fill="FFFFFF"/>
              </w:rPr>
              <w:t> </w:t>
            </w:r>
            <w:r w:rsidR="00C23277">
              <w:rPr>
                <w:noProof/>
                <w:sz w:val="28"/>
                <w:szCs w:val="28"/>
                <w:bdr w:val="single" w:sz="4" w:space="0" w:color="808080" w:shadow="1"/>
                <w:shd w:val="clear" w:color="auto" w:fill="FFFFFF"/>
              </w:rPr>
              <w:t> </w:t>
            </w:r>
            <w:r>
              <w:rPr>
                <w:sz w:val="28"/>
                <w:szCs w:val="28"/>
                <w:bdr w:val="single" w:sz="4" w:space="0" w:color="808080" w:shadow="1"/>
                <w:shd w:val="clear" w:color="auto" w:fill="FFFFFF"/>
              </w:rPr>
              <w:fldChar w:fldCharType="end"/>
            </w:r>
            <w:r>
              <w:rPr>
                <w:sz w:val="28"/>
                <w:szCs w:val="28"/>
                <w:bdr w:val="single" w:sz="4" w:space="0" w:color="808080" w:shadow="1"/>
                <w:shd w:val="clear" w:color="auto" w:fill="FFFFFF"/>
              </w:rPr>
              <w:tab/>
            </w:r>
            <w:r>
              <w:rPr>
                <w:sz w:val="28"/>
                <w:szCs w:val="28"/>
                <w:bdr w:val="single" w:sz="4" w:space="0" w:color="808080" w:shadow="1"/>
                <w:shd w:val="clear" w:color="auto" w:fill="FFFFFF"/>
              </w:rPr>
              <w:tab/>
            </w:r>
            <w:r>
              <w:rPr>
                <w:sz w:val="28"/>
                <w:szCs w:val="28"/>
                <w:bdr w:val="single" w:sz="4" w:space="0" w:color="808080" w:shadow="1"/>
                <w:shd w:val="clear" w:color="auto" w:fill="FFFFFF"/>
              </w:rPr>
              <w:tab/>
            </w:r>
          </w:p>
        </w:tc>
      </w:tr>
      <w:tr w:rsidR="003C31C4" w:rsidTr="00383AC9">
        <w:trPr>
          <w:cantSplit/>
        </w:trPr>
        <w:tc>
          <w:tcPr>
            <w:tcW w:w="4638" w:type="dxa"/>
            <w:gridSpan w:val="3"/>
            <w:tcBorders>
              <w:top w:val="nil"/>
              <w:left w:val="nil"/>
              <w:bottom w:val="nil"/>
              <w:right w:val="nil"/>
            </w:tcBorders>
            <w:vAlign w:val="center"/>
          </w:tcPr>
          <w:p w:rsidR="003C31C4" w:rsidRDefault="003C31C4" w:rsidP="0013370F">
            <w:pPr>
              <w:pStyle w:val="questionpart-text"/>
              <w:ind w:left="0" w:right="0"/>
            </w:pPr>
            <w:r>
              <w:t>First name</w:t>
            </w:r>
          </w:p>
          <w:p w:rsidR="003C31C4" w:rsidRDefault="003C31C4" w:rsidP="0013370F">
            <w:pPr>
              <w:pStyle w:val="questionpart-valuefield"/>
              <w:ind w:left="0" w:right="0"/>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5144" w:type="dxa"/>
            <w:gridSpan w:val="5"/>
            <w:tcBorders>
              <w:top w:val="nil"/>
              <w:left w:val="nil"/>
              <w:bottom w:val="nil"/>
              <w:right w:val="nil"/>
            </w:tcBorders>
            <w:vAlign w:val="center"/>
          </w:tcPr>
          <w:p w:rsidR="003C31C4" w:rsidRDefault="003C31C4" w:rsidP="0013370F">
            <w:pPr>
              <w:pStyle w:val="questionpart-text"/>
              <w:ind w:left="0" w:right="0"/>
            </w:pPr>
            <w:r>
              <w:t>Family name</w:t>
            </w:r>
          </w:p>
          <w:p w:rsidR="003C31C4" w:rsidRDefault="003C31C4" w:rsidP="0013370F">
            <w:pPr>
              <w:pStyle w:val="questionpart-valuefield"/>
              <w:ind w:left="0" w:right="0"/>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3C31C4" w:rsidTr="00383AC9">
        <w:trPr>
          <w:cantSplit/>
        </w:trPr>
        <w:tc>
          <w:tcPr>
            <w:tcW w:w="7042" w:type="dxa"/>
            <w:gridSpan w:val="6"/>
            <w:tcBorders>
              <w:top w:val="nil"/>
              <w:left w:val="nil"/>
              <w:bottom w:val="nil"/>
              <w:right w:val="nil"/>
            </w:tcBorders>
            <w:vAlign w:val="center"/>
          </w:tcPr>
          <w:p w:rsidR="003C31C4" w:rsidRDefault="003C31C4" w:rsidP="0013370F">
            <w:pPr>
              <w:pStyle w:val="questionpart-text"/>
              <w:ind w:left="0" w:right="0"/>
            </w:pPr>
            <w:r>
              <w:t>Company/organisation</w:t>
            </w:r>
          </w:p>
          <w:p w:rsidR="003C31C4" w:rsidRDefault="003C31C4" w:rsidP="0013370F">
            <w:pPr>
              <w:pStyle w:val="questionpart-valuefield"/>
              <w:ind w:left="0" w:right="0"/>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2740" w:type="dxa"/>
            <w:gridSpan w:val="2"/>
            <w:tcBorders>
              <w:top w:val="nil"/>
              <w:left w:val="nil"/>
              <w:bottom w:val="nil"/>
              <w:right w:val="nil"/>
            </w:tcBorders>
            <w:vAlign w:val="center"/>
          </w:tcPr>
          <w:p w:rsidR="003C31C4" w:rsidRDefault="003C31C4" w:rsidP="0013370F">
            <w:pPr>
              <w:pStyle w:val="questionpart-text"/>
              <w:ind w:left="0" w:right="0"/>
            </w:pPr>
            <w:r>
              <w:t>ABN</w:t>
            </w:r>
          </w:p>
          <w:p w:rsidR="003C31C4" w:rsidRDefault="003C31C4" w:rsidP="0013370F">
            <w:pPr>
              <w:pStyle w:val="questionpart-valuefield"/>
              <w:ind w:left="0" w:right="0"/>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3C31C4" w:rsidTr="00383AC9">
        <w:trPr>
          <w:cantSplit/>
        </w:trPr>
        <w:tc>
          <w:tcPr>
            <w:tcW w:w="2458" w:type="dxa"/>
            <w:tcBorders>
              <w:top w:val="nil"/>
              <w:left w:val="nil"/>
              <w:bottom w:val="nil"/>
              <w:right w:val="nil"/>
            </w:tcBorders>
            <w:vAlign w:val="center"/>
          </w:tcPr>
          <w:p w:rsidR="003C31C4" w:rsidRDefault="003C31C4" w:rsidP="0013370F">
            <w:pPr>
              <w:pStyle w:val="questionpart-text"/>
              <w:ind w:left="0" w:right="0"/>
            </w:pPr>
            <w:r>
              <w:t>STREET ADDRESS</w:t>
            </w:r>
          </w:p>
          <w:p w:rsidR="003C31C4" w:rsidRDefault="003C31C4" w:rsidP="0013370F">
            <w:pPr>
              <w:pStyle w:val="questionpart-text"/>
              <w:ind w:left="0" w:right="0"/>
            </w:pPr>
            <w:r>
              <w:t>Unit/street no.</w:t>
            </w:r>
          </w:p>
          <w:p w:rsidR="003C31C4" w:rsidRDefault="003C31C4" w:rsidP="0013370F">
            <w:pPr>
              <w:pStyle w:val="questionpart-valuefield"/>
              <w:ind w:left="0" w:righ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7324" w:type="dxa"/>
            <w:gridSpan w:val="7"/>
            <w:tcBorders>
              <w:top w:val="nil"/>
              <w:left w:val="nil"/>
              <w:bottom w:val="nil"/>
              <w:right w:val="nil"/>
            </w:tcBorders>
            <w:vAlign w:val="center"/>
          </w:tcPr>
          <w:p w:rsidR="003C31C4" w:rsidRDefault="003C31C4" w:rsidP="0013370F">
            <w:pPr>
              <w:pStyle w:val="questionpart-text"/>
              <w:ind w:left="0" w:right="0"/>
            </w:pPr>
          </w:p>
          <w:p w:rsidR="003C31C4" w:rsidRDefault="003C31C4" w:rsidP="0013370F">
            <w:pPr>
              <w:pStyle w:val="questionpart-text"/>
              <w:ind w:left="0" w:right="0"/>
            </w:pPr>
            <w:r>
              <w:t>Street name</w:t>
            </w:r>
          </w:p>
          <w:p w:rsidR="003C31C4" w:rsidRDefault="003C31C4" w:rsidP="0013370F">
            <w:pPr>
              <w:pStyle w:val="questionpart-valuefield"/>
              <w:ind w:left="0" w:righ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3C31C4" w:rsidTr="00383AC9">
        <w:trPr>
          <w:cantSplit/>
        </w:trPr>
        <w:tc>
          <w:tcPr>
            <w:tcW w:w="5812" w:type="dxa"/>
            <w:gridSpan w:val="5"/>
            <w:tcBorders>
              <w:top w:val="nil"/>
              <w:left w:val="nil"/>
              <w:bottom w:val="nil"/>
              <w:right w:val="nil"/>
            </w:tcBorders>
            <w:vAlign w:val="center"/>
          </w:tcPr>
          <w:p w:rsidR="003C31C4" w:rsidRDefault="003C31C4" w:rsidP="0013370F">
            <w:pPr>
              <w:pStyle w:val="questionpart-text"/>
              <w:ind w:left="0" w:right="0"/>
            </w:pPr>
            <w:r>
              <w:t>Suburb or town</w:t>
            </w:r>
          </w:p>
          <w:p w:rsidR="003C31C4" w:rsidRDefault="003C31C4" w:rsidP="0013370F">
            <w:pPr>
              <w:pStyle w:val="questionpart-valuefield"/>
              <w:tabs>
                <w:tab w:val="left" w:pos="5330"/>
              </w:tabs>
              <w:ind w:left="0" w:righ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r>
              <w:t xml:space="preserve"> </w:t>
            </w:r>
          </w:p>
        </w:tc>
        <w:tc>
          <w:tcPr>
            <w:tcW w:w="1246" w:type="dxa"/>
            <w:gridSpan w:val="2"/>
            <w:tcBorders>
              <w:top w:val="nil"/>
              <w:left w:val="nil"/>
              <w:bottom w:val="nil"/>
              <w:right w:val="nil"/>
            </w:tcBorders>
          </w:tcPr>
          <w:p w:rsidR="003C31C4" w:rsidRDefault="003C31C4" w:rsidP="0013370F">
            <w:pPr>
              <w:pStyle w:val="questionpart-text"/>
              <w:ind w:left="0" w:right="0"/>
            </w:pPr>
            <w:r>
              <w:t>State</w:t>
            </w:r>
          </w:p>
          <w:p w:rsidR="003C31C4" w:rsidRDefault="003C31C4" w:rsidP="0013370F">
            <w:pPr>
              <w:pStyle w:val="questionpart-valuefield"/>
              <w:ind w:left="0" w:right="0"/>
            </w:pPr>
            <w:r>
              <w:fldChar w:fldCharType="begin">
                <w:ffData>
                  <w:name w:val="Text4"/>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2724" w:type="dxa"/>
            <w:tcBorders>
              <w:top w:val="nil"/>
              <w:left w:val="nil"/>
              <w:bottom w:val="nil"/>
              <w:right w:val="nil"/>
            </w:tcBorders>
          </w:tcPr>
          <w:p w:rsidR="003C31C4" w:rsidRDefault="003C31C4" w:rsidP="0013370F">
            <w:pPr>
              <w:pStyle w:val="questionpart-text"/>
              <w:ind w:left="0" w:right="0"/>
            </w:pPr>
            <w:r>
              <w:t>Postcode</w:t>
            </w:r>
          </w:p>
          <w:p w:rsidR="003C31C4" w:rsidRDefault="003C31C4" w:rsidP="0013370F">
            <w:pPr>
              <w:pStyle w:val="questionpart-valuefield"/>
              <w:ind w:left="0" w:right="0"/>
            </w:pPr>
            <w:r>
              <w:fldChar w:fldCharType="begin">
                <w:ffData>
                  <w:name w:val="Text5"/>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3C31C4" w:rsidTr="00383AC9">
        <w:trPr>
          <w:cantSplit/>
        </w:trPr>
        <w:tc>
          <w:tcPr>
            <w:tcW w:w="9782" w:type="dxa"/>
            <w:gridSpan w:val="8"/>
            <w:tcBorders>
              <w:top w:val="nil"/>
              <w:left w:val="nil"/>
              <w:bottom w:val="nil"/>
              <w:right w:val="nil"/>
            </w:tcBorders>
            <w:vAlign w:val="center"/>
          </w:tcPr>
          <w:p w:rsidR="003C31C4" w:rsidRDefault="003C31C4" w:rsidP="0013370F">
            <w:pPr>
              <w:pStyle w:val="questionpart-text"/>
              <w:ind w:left="0" w:right="0"/>
            </w:pPr>
            <w:r>
              <w:t>POSTAL ADDRESS (or mark ‘as above’)</w:t>
            </w:r>
          </w:p>
          <w:p w:rsidR="003C31C4" w:rsidRDefault="003C31C4" w:rsidP="0013370F">
            <w:pPr>
              <w:pStyle w:val="questionpart-valuefield"/>
              <w:ind w:left="0" w:righ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3C31C4" w:rsidTr="00383AC9">
        <w:trPr>
          <w:cantSplit/>
        </w:trPr>
        <w:tc>
          <w:tcPr>
            <w:tcW w:w="5812" w:type="dxa"/>
            <w:gridSpan w:val="5"/>
            <w:tcBorders>
              <w:top w:val="nil"/>
              <w:left w:val="nil"/>
              <w:bottom w:val="nil"/>
              <w:right w:val="nil"/>
            </w:tcBorders>
            <w:vAlign w:val="center"/>
          </w:tcPr>
          <w:p w:rsidR="003C31C4" w:rsidRDefault="003C31C4" w:rsidP="0013370F">
            <w:pPr>
              <w:pStyle w:val="questionpart-text"/>
              <w:ind w:left="0" w:right="0"/>
            </w:pPr>
            <w:r>
              <w:t>Suburb or town</w:t>
            </w:r>
          </w:p>
          <w:p w:rsidR="003C31C4" w:rsidRDefault="003C31C4" w:rsidP="0013370F">
            <w:pPr>
              <w:pStyle w:val="questionpart-valuefield"/>
              <w:tabs>
                <w:tab w:val="left" w:pos="5330"/>
              </w:tabs>
              <w:ind w:left="0" w:righ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r>
              <w:t xml:space="preserve"> </w:t>
            </w:r>
          </w:p>
        </w:tc>
        <w:tc>
          <w:tcPr>
            <w:tcW w:w="1246" w:type="dxa"/>
            <w:gridSpan w:val="2"/>
            <w:tcBorders>
              <w:top w:val="nil"/>
              <w:left w:val="nil"/>
              <w:bottom w:val="nil"/>
              <w:right w:val="nil"/>
            </w:tcBorders>
          </w:tcPr>
          <w:p w:rsidR="003C31C4" w:rsidRDefault="003C31C4" w:rsidP="0013370F">
            <w:pPr>
              <w:pStyle w:val="questionpart-text"/>
              <w:ind w:left="0" w:right="0"/>
            </w:pPr>
            <w:r>
              <w:t>State</w:t>
            </w:r>
          </w:p>
          <w:p w:rsidR="003C31C4" w:rsidRDefault="003C31C4" w:rsidP="0013370F">
            <w:pPr>
              <w:pStyle w:val="questionpart-valuefield"/>
              <w:ind w:left="0" w:right="0"/>
            </w:pPr>
            <w:r>
              <w:fldChar w:fldCharType="begin">
                <w:ffData>
                  <w:name w:val="Text4"/>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2724" w:type="dxa"/>
            <w:tcBorders>
              <w:top w:val="nil"/>
              <w:left w:val="nil"/>
              <w:bottom w:val="nil"/>
              <w:right w:val="nil"/>
            </w:tcBorders>
          </w:tcPr>
          <w:p w:rsidR="003C31C4" w:rsidRDefault="003C31C4" w:rsidP="0013370F">
            <w:pPr>
              <w:pStyle w:val="questionpart-text"/>
              <w:ind w:left="0" w:right="0"/>
            </w:pPr>
            <w:r>
              <w:t>Postcode</w:t>
            </w:r>
          </w:p>
          <w:p w:rsidR="003C31C4" w:rsidRDefault="003C31C4" w:rsidP="0013370F">
            <w:pPr>
              <w:pStyle w:val="questionpart-valuefield"/>
              <w:ind w:left="0" w:right="0"/>
            </w:pPr>
            <w:r>
              <w:fldChar w:fldCharType="begin">
                <w:ffData>
                  <w:name w:val="Text5"/>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3C31C4" w:rsidTr="00383AC9">
        <w:trPr>
          <w:cantSplit/>
        </w:trPr>
        <w:tc>
          <w:tcPr>
            <w:tcW w:w="3098" w:type="dxa"/>
            <w:gridSpan w:val="2"/>
            <w:tcBorders>
              <w:top w:val="nil"/>
              <w:left w:val="nil"/>
              <w:right w:val="nil"/>
            </w:tcBorders>
            <w:vAlign w:val="center"/>
          </w:tcPr>
          <w:p w:rsidR="003C31C4" w:rsidRDefault="003C31C4" w:rsidP="0013370F">
            <w:pPr>
              <w:pStyle w:val="questionpart-text"/>
              <w:ind w:left="0" w:right="0"/>
            </w:pPr>
            <w:r>
              <w:t>CONTACT DETAILS</w:t>
            </w:r>
          </w:p>
          <w:p w:rsidR="003C31C4" w:rsidRDefault="003C31C4" w:rsidP="0013370F">
            <w:pPr>
              <w:pStyle w:val="questionpart-text"/>
              <w:ind w:left="0" w:right="0"/>
            </w:pPr>
            <w:r>
              <w:t>Daytime telephone</w:t>
            </w:r>
          </w:p>
          <w:p w:rsidR="003C31C4" w:rsidRDefault="003C31C4" w:rsidP="0013370F">
            <w:pPr>
              <w:pStyle w:val="questionpart-valuefield"/>
              <w:ind w:left="0" w:right="0"/>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2700" w:type="dxa"/>
            <w:gridSpan w:val="2"/>
            <w:tcBorders>
              <w:top w:val="nil"/>
              <w:left w:val="nil"/>
              <w:right w:val="nil"/>
            </w:tcBorders>
            <w:vAlign w:val="center"/>
          </w:tcPr>
          <w:p w:rsidR="003C31C4" w:rsidRDefault="003C31C4" w:rsidP="0013370F">
            <w:pPr>
              <w:pStyle w:val="questionpart-text"/>
              <w:ind w:left="0" w:right="0"/>
            </w:pPr>
          </w:p>
          <w:p w:rsidR="003C31C4" w:rsidRDefault="003C31C4" w:rsidP="0013370F">
            <w:pPr>
              <w:pStyle w:val="questionpart-text"/>
              <w:ind w:left="0" w:right="0"/>
            </w:pPr>
            <w:r>
              <w:t>Fax</w:t>
            </w:r>
          </w:p>
          <w:p w:rsidR="003C31C4" w:rsidRDefault="003C31C4" w:rsidP="0013370F">
            <w:pPr>
              <w:pStyle w:val="questionpart-valuefield"/>
              <w:ind w:left="0" w:right="0"/>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3984" w:type="dxa"/>
            <w:gridSpan w:val="4"/>
            <w:tcBorders>
              <w:top w:val="nil"/>
              <w:left w:val="nil"/>
              <w:right w:val="nil"/>
            </w:tcBorders>
            <w:vAlign w:val="center"/>
          </w:tcPr>
          <w:p w:rsidR="003C31C4" w:rsidRDefault="003C31C4" w:rsidP="0013370F">
            <w:pPr>
              <w:pStyle w:val="questionpart-text"/>
              <w:ind w:left="0" w:right="0"/>
            </w:pPr>
          </w:p>
          <w:p w:rsidR="003C31C4" w:rsidRDefault="003C31C4" w:rsidP="0013370F">
            <w:pPr>
              <w:pStyle w:val="questionpart-text"/>
              <w:ind w:left="0" w:right="0"/>
            </w:pPr>
            <w:smartTag w:uri="urn:schemas-microsoft-com:office:smarttags" w:element="place">
              <w:smartTag w:uri="urn:schemas-microsoft-com:office:smarttags" w:element="City">
                <w:r>
                  <w:t>Mobile</w:t>
                </w:r>
              </w:smartTag>
            </w:smartTag>
          </w:p>
          <w:p w:rsidR="003C31C4" w:rsidRDefault="003C31C4" w:rsidP="0013370F">
            <w:pPr>
              <w:pStyle w:val="questionpart-valuefield"/>
              <w:ind w:left="0" w:right="0"/>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3C31C4" w:rsidTr="00383AC9">
        <w:trPr>
          <w:cantSplit/>
          <w:trHeight w:val="978"/>
        </w:trPr>
        <w:tc>
          <w:tcPr>
            <w:tcW w:w="9782" w:type="dxa"/>
            <w:gridSpan w:val="8"/>
            <w:tcBorders>
              <w:top w:val="nil"/>
              <w:left w:val="nil"/>
              <w:right w:val="nil"/>
            </w:tcBorders>
            <w:vAlign w:val="center"/>
          </w:tcPr>
          <w:p w:rsidR="003C31C4" w:rsidRDefault="003C31C4" w:rsidP="0013370F">
            <w:pPr>
              <w:pStyle w:val="questionpart-text"/>
              <w:tabs>
                <w:tab w:val="left" w:pos="5522"/>
              </w:tabs>
              <w:ind w:left="0" w:right="0"/>
            </w:pPr>
            <w:r>
              <w:t>Email</w:t>
            </w:r>
          </w:p>
          <w:p w:rsidR="007545EB" w:rsidRDefault="003C31C4" w:rsidP="0013370F">
            <w:pPr>
              <w:pStyle w:val="questionpart-valuefield"/>
              <w:tabs>
                <w:tab w:val="left" w:pos="5510"/>
              </w:tabs>
              <w:spacing w:after="80"/>
              <w:ind w:left="0" w:right="0"/>
              <w:rPr>
                <w:color w:val="000000"/>
              </w:rPr>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p w:rsidR="004C5407" w:rsidRPr="007545EB" w:rsidRDefault="004C5407" w:rsidP="0013370F"/>
        </w:tc>
      </w:tr>
      <w:tr w:rsidR="004C799B" w:rsidTr="00383AC9">
        <w:trPr>
          <w:cantSplit/>
          <w:trHeight w:val="712"/>
        </w:trPr>
        <w:tc>
          <w:tcPr>
            <w:tcW w:w="9782" w:type="dxa"/>
            <w:gridSpan w:val="8"/>
            <w:tcBorders>
              <w:left w:val="nil"/>
              <w:right w:val="nil"/>
            </w:tcBorders>
            <w:vAlign w:val="center"/>
          </w:tcPr>
          <w:p w:rsidR="004C799B" w:rsidRDefault="004C799B" w:rsidP="0013370F">
            <w:pPr>
              <w:pStyle w:val="questionpart-text"/>
              <w:tabs>
                <w:tab w:val="left" w:pos="5522"/>
              </w:tabs>
              <w:ind w:left="0" w:right="0"/>
            </w:pPr>
            <w:r>
              <w:t>How would you prefer to be contacted?</w:t>
            </w:r>
          </w:p>
          <w:p w:rsidR="004C799B" w:rsidRDefault="004C799B" w:rsidP="0013370F">
            <w:pPr>
              <w:pStyle w:val="questionpart-valuefield"/>
              <w:shd w:val="clear" w:color="auto" w:fill="auto"/>
              <w:tabs>
                <w:tab w:val="left" w:pos="5510"/>
              </w:tabs>
              <w:spacing w:after="80"/>
              <w:ind w:left="0" w:right="0"/>
              <w:rPr>
                <w:color w:val="000000"/>
              </w:rPr>
            </w:pPr>
            <w:r>
              <w:fldChar w:fldCharType="begin">
                <w:ffData>
                  <w:name w:val="Text5"/>
                  <w:enabled/>
                  <w:calcOnExit w:val="0"/>
                  <w:textInput/>
                </w:ffData>
              </w:fldChar>
            </w:r>
            <w:r>
              <w:instrText xml:space="preserve"> FORMTEXT _________</w:instrText>
            </w:r>
            <w:r>
              <w:fldChar w:fldCharType="separate"/>
            </w:r>
            <w:r>
              <w:rPr>
                <w:noProof/>
              </w:rPr>
              <w:t> </w:t>
            </w:r>
            <w:r>
              <w:rPr>
                <w:noProof/>
              </w:rPr>
              <w:t> </w:t>
            </w:r>
            <w:r>
              <w:rPr>
                <w:noProof/>
              </w:rPr>
              <w:t> </w:t>
            </w:r>
            <w:r>
              <w:rPr>
                <w:noProof/>
              </w:rPr>
              <w:t> </w:t>
            </w:r>
            <w:r>
              <w:rPr>
                <w:noProof/>
              </w:rPr>
              <w:t> </w:t>
            </w:r>
            <w:r>
              <w:fldChar w:fldCharType="end"/>
            </w:r>
          </w:p>
        </w:tc>
      </w:tr>
    </w:tbl>
    <w:p w:rsidR="004C799B" w:rsidRDefault="004C799B">
      <w:r>
        <w:rPr>
          <w:b/>
          <w:bCs/>
        </w:rPr>
        <w:br w:type="page"/>
      </w:r>
    </w:p>
    <w:tbl>
      <w:tblPr>
        <w:tblW w:w="9781" w:type="dxa"/>
        <w:tblInd w:w="-175" w:type="dxa"/>
        <w:tblLayout w:type="fixed"/>
        <w:tblLook w:val="0000" w:firstRow="0" w:lastRow="0" w:firstColumn="0" w:lastColumn="0" w:noHBand="0" w:noVBand="0"/>
      </w:tblPr>
      <w:tblGrid>
        <w:gridCol w:w="5386"/>
        <w:gridCol w:w="4395"/>
      </w:tblGrid>
      <w:tr w:rsidR="004C799B" w:rsidRPr="0078742D" w:rsidTr="00383AC9">
        <w:trPr>
          <w:cantSplit/>
          <w:trHeight w:val="397"/>
        </w:trPr>
        <w:tc>
          <w:tcPr>
            <w:tcW w:w="9781" w:type="dxa"/>
            <w:gridSpan w:val="2"/>
            <w:tcBorders>
              <w:top w:val="nil"/>
              <w:bottom w:val="nil"/>
            </w:tcBorders>
            <w:shd w:val="clear" w:color="auto" w:fill="F2F2F2" w:themeFill="background1" w:themeFillShade="F2"/>
            <w:vAlign w:val="center"/>
          </w:tcPr>
          <w:p w:rsidR="004C799B" w:rsidRPr="0078742D" w:rsidRDefault="004C799B" w:rsidP="005C4893">
            <w:pPr>
              <w:pStyle w:val="question-subtext"/>
              <w:ind w:left="0"/>
              <w:rPr>
                <w:color w:val="auto"/>
              </w:rPr>
            </w:pPr>
            <w:r>
              <w:rPr>
                <w:color w:val="auto"/>
              </w:rPr>
              <w:t>3</w:t>
            </w:r>
            <w:r w:rsidRPr="0078742D">
              <w:rPr>
                <w:color w:val="auto"/>
              </w:rPr>
              <w:t>.</w:t>
            </w:r>
            <w:r w:rsidRPr="0078742D">
              <w:rPr>
                <w:color w:val="auto"/>
              </w:rPr>
              <w:tab/>
              <w:t>Identify the land</w:t>
            </w:r>
          </w:p>
        </w:tc>
      </w:tr>
      <w:tr w:rsidR="004C799B" w:rsidTr="00383AC9">
        <w:trPr>
          <w:cantSplit/>
        </w:trPr>
        <w:tc>
          <w:tcPr>
            <w:tcW w:w="5386" w:type="dxa"/>
            <w:tcBorders>
              <w:top w:val="nil"/>
              <w:left w:val="nil"/>
              <w:bottom w:val="nil"/>
              <w:right w:val="nil"/>
            </w:tcBorders>
            <w:vAlign w:val="center"/>
          </w:tcPr>
          <w:p w:rsidR="004C799B" w:rsidRDefault="004C799B" w:rsidP="00FA44AE">
            <w:pPr>
              <w:pStyle w:val="questionpart-text"/>
            </w:pPr>
            <w:r>
              <w:t>Unit/street no. (or lot no. for Kosciuszko ski resorts)</w:t>
            </w:r>
          </w:p>
          <w:p w:rsidR="004C799B" w:rsidRDefault="004C799B" w:rsidP="00FA44AE">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Borders>
              <w:top w:val="nil"/>
              <w:left w:val="nil"/>
              <w:bottom w:val="nil"/>
              <w:right w:val="nil"/>
            </w:tcBorders>
          </w:tcPr>
          <w:p w:rsidR="004C799B" w:rsidRDefault="004C799B" w:rsidP="00FA44AE">
            <w:pPr>
              <w:pStyle w:val="questionpart-text"/>
              <w:ind w:left="0"/>
            </w:pPr>
            <w:r>
              <w:t>Street or property name</w:t>
            </w:r>
          </w:p>
          <w:p w:rsidR="004C799B" w:rsidRDefault="004C799B" w:rsidP="00FA44AE">
            <w:pPr>
              <w:pStyle w:val="questionpart-valuefield"/>
              <w:ind w:lef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99B" w:rsidTr="00383AC9">
        <w:trPr>
          <w:cantSplit/>
        </w:trPr>
        <w:tc>
          <w:tcPr>
            <w:tcW w:w="5386" w:type="dxa"/>
            <w:tcBorders>
              <w:top w:val="nil"/>
              <w:left w:val="nil"/>
              <w:bottom w:val="nil"/>
              <w:right w:val="nil"/>
            </w:tcBorders>
            <w:vAlign w:val="center"/>
          </w:tcPr>
          <w:p w:rsidR="004C799B" w:rsidRDefault="004C799B" w:rsidP="00FA44AE">
            <w:pPr>
              <w:pStyle w:val="questionpart-text"/>
            </w:pPr>
            <w:r>
              <w:t>Suburb, town or locality</w:t>
            </w:r>
          </w:p>
          <w:p w:rsidR="004C799B" w:rsidRDefault="004C799B" w:rsidP="00FA44AE">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Borders>
              <w:top w:val="nil"/>
              <w:left w:val="nil"/>
              <w:bottom w:val="nil"/>
              <w:right w:val="nil"/>
            </w:tcBorders>
          </w:tcPr>
          <w:p w:rsidR="004C799B" w:rsidRDefault="004C799B" w:rsidP="00980574">
            <w:pPr>
              <w:pStyle w:val="questionpart-text"/>
              <w:ind w:left="0"/>
            </w:pPr>
            <w:r>
              <w:t>Postcode</w:t>
            </w:r>
          </w:p>
          <w:p w:rsidR="004C799B" w:rsidRDefault="004C799B" w:rsidP="004C799B">
            <w:pPr>
              <w:pStyle w:val="questionpart-valuefield"/>
              <w:tabs>
                <w:tab w:val="clear" w:pos="742"/>
                <w:tab w:val="clear" w:pos="1451"/>
                <w:tab w:val="clear" w:pos="2301"/>
                <w:tab w:val="clear" w:pos="3010"/>
                <w:tab w:val="left" w:pos="1452"/>
              </w:tabs>
              <w:ind w:left="0" w:right="2585"/>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799B" w:rsidTr="00383AC9">
        <w:trPr>
          <w:cantSplit/>
          <w:trHeight w:val="1247"/>
        </w:trPr>
        <w:tc>
          <w:tcPr>
            <w:tcW w:w="9781" w:type="dxa"/>
            <w:gridSpan w:val="2"/>
            <w:tcBorders>
              <w:top w:val="nil"/>
              <w:left w:val="nil"/>
              <w:bottom w:val="nil"/>
              <w:right w:val="nil"/>
            </w:tcBorders>
          </w:tcPr>
          <w:p w:rsidR="004C799B" w:rsidRDefault="004C799B" w:rsidP="00FA44AE">
            <w:pPr>
              <w:pStyle w:val="questionpart-text"/>
            </w:pPr>
            <w:r>
              <w:t xml:space="preserve">Lot/DP or Lot/Section/DP or Lot/Strata no. </w:t>
            </w:r>
            <w:r>
              <w:br/>
              <w:t>Please ensure that you put a slash ( / ) between lot, section, DP and strata numbers. If you have more than one piece of land, you will need to separate them with a comma eg 123/579, 162/2.</w:t>
            </w:r>
          </w:p>
          <w:p w:rsidR="004C799B" w:rsidRDefault="004C799B" w:rsidP="004C799B">
            <w:pPr>
              <w:pStyle w:val="questionpart-text"/>
              <w:spacing w:before="0"/>
            </w:pPr>
          </w:p>
          <w:p w:rsidR="004C799B" w:rsidRPr="004C799B" w:rsidRDefault="004C799B" w:rsidP="00FA44AE">
            <w:pPr>
              <w:pStyle w:val="questionpart-valuefield"/>
              <w:pBdr>
                <w:top w:val="single" w:sz="4" w:space="0" w:color="808080" w:shadow="1"/>
                <w:left w:val="single" w:sz="4" w:space="0" w:color="808080" w:shadow="1"/>
                <w:bottom w:val="single" w:sz="4" w:space="0" w:color="808080" w:shadow="1"/>
                <w:right w:val="single" w:sz="4" w:space="0" w:color="808080" w:shadow="1"/>
              </w:pBdr>
              <w:rPr>
                <w:sz w:val="36"/>
              </w:rPr>
            </w:pPr>
            <w:r w:rsidRPr="004C799B">
              <w:rPr>
                <w:sz w:val="32"/>
              </w:rPr>
              <w:fldChar w:fldCharType="begin">
                <w:ffData>
                  <w:name w:val=""/>
                  <w:enabled/>
                  <w:calcOnExit w:val="0"/>
                  <w:statusText w:type="text" w:val="Enter your first name, or given name."/>
                  <w:textInput>
                    <w:maxLength w:val="40"/>
                  </w:textInput>
                </w:ffData>
              </w:fldChar>
            </w:r>
            <w:r w:rsidRPr="004C799B">
              <w:rPr>
                <w:sz w:val="32"/>
              </w:rPr>
              <w:instrText xml:space="preserve"> FORMTEXT </w:instrText>
            </w:r>
            <w:r w:rsidRPr="004C799B">
              <w:rPr>
                <w:sz w:val="32"/>
              </w:rPr>
            </w:r>
            <w:r w:rsidRPr="004C799B">
              <w:rPr>
                <w:sz w:val="32"/>
              </w:rPr>
              <w:fldChar w:fldCharType="separate"/>
            </w:r>
            <w:r w:rsidRPr="004C799B">
              <w:rPr>
                <w:noProof/>
                <w:sz w:val="32"/>
              </w:rPr>
              <w:t> </w:t>
            </w:r>
            <w:r w:rsidRPr="004C799B">
              <w:rPr>
                <w:noProof/>
                <w:sz w:val="32"/>
              </w:rPr>
              <w:t> </w:t>
            </w:r>
            <w:r w:rsidRPr="004C799B">
              <w:rPr>
                <w:noProof/>
                <w:sz w:val="32"/>
              </w:rPr>
              <w:t> </w:t>
            </w:r>
            <w:r w:rsidRPr="004C799B">
              <w:rPr>
                <w:noProof/>
                <w:sz w:val="32"/>
              </w:rPr>
              <w:t> </w:t>
            </w:r>
            <w:r w:rsidRPr="004C799B">
              <w:rPr>
                <w:noProof/>
                <w:sz w:val="32"/>
              </w:rPr>
              <w:t> </w:t>
            </w:r>
            <w:r w:rsidRPr="004C799B">
              <w:rPr>
                <w:sz w:val="32"/>
              </w:rPr>
              <w:fldChar w:fldCharType="end"/>
            </w:r>
          </w:p>
        </w:tc>
      </w:tr>
      <w:tr w:rsidR="004C799B" w:rsidTr="00383AC9">
        <w:trPr>
          <w:cantSplit/>
          <w:trHeight w:val="650"/>
        </w:trPr>
        <w:tc>
          <w:tcPr>
            <w:tcW w:w="9781" w:type="dxa"/>
            <w:gridSpan w:val="2"/>
            <w:tcBorders>
              <w:top w:val="nil"/>
              <w:left w:val="nil"/>
              <w:bottom w:val="nil"/>
              <w:right w:val="nil"/>
            </w:tcBorders>
          </w:tcPr>
          <w:p w:rsidR="00CE7381" w:rsidRPr="00CE7381" w:rsidRDefault="00CE7381" w:rsidP="00A8784B">
            <w:pPr>
              <w:pStyle w:val="questionpart-explanation"/>
              <w:numPr>
                <w:ilvl w:val="0"/>
                <w:numId w:val="23"/>
              </w:numPr>
              <w:tabs>
                <w:tab w:val="clear" w:pos="993"/>
                <w:tab w:val="left" w:pos="459"/>
              </w:tabs>
              <w:spacing w:after="80"/>
            </w:pPr>
            <w:r>
              <w:rPr>
                <w:i w:val="0"/>
                <w:iCs w:val="0"/>
              </w:rPr>
              <w:t>(</w:t>
            </w:r>
            <w:r w:rsidRPr="00564EF4">
              <w:rPr>
                <w:i w:val="0"/>
                <w:iCs w:val="0"/>
              </w:rPr>
              <w:t>Note: You can find the lot, section, DP or strata number on a map of the land or on the title documents for the land, if title was provided after 30 October 1983. If you have documents older than this, you will need to contact Land &amp; Property Information (LPI), a division of the Department of Finance, Service and Innovation, for updated details.</w:t>
            </w:r>
          </w:p>
          <w:p w:rsidR="004C799B" w:rsidRDefault="00CE7381" w:rsidP="00A8784B">
            <w:pPr>
              <w:pStyle w:val="questionpart-explanation"/>
              <w:numPr>
                <w:ilvl w:val="0"/>
                <w:numId w:val="23"/>
              </w:numPr>
              <w:tabs>
                <w:tab w:val="clear" w:pos="993"/>
                <w:tab w:val="left" w:pos="459"/>
              </w:tabs>
              <w:spacing w:after="80"/>
            </w:pPr>
            <w:r w:rsidRPr="00564EF4">
              <w:rPr>
                <w:i w:val="0"/>
                <w:iCs w:val="0"/>
              </w:rPr>
              <w:t xml:space="preserve"> </w:t>
            </w:r>
            <w:r w:rsidR="004C799B" w:rsidRPr="00B44391">
              <w:rPr>
                <w:i w:val="0"/>
                <w:iCs w:val="0"/>
              </w:rPr>
              <w:t>N</w:t>
            </w:r>
            <w:r w:rsidR="004C799B">
              <w:rPr>
                <w:i w:val="0"/>
                <w:iCs w:val="0"/>
              </w:rPr>
              <w:t xml:space="preserve">ote: If the subject land is located within the Kosciuszko ski resorts area, DP and strata numbers </w:t>
            </w:r>
            <w:r>
              <w:rPr>
                <w:i w:val="0"/>
                <w:iCs w:val="0"/>
              </w:rPr>
              <w:t>may</w:t>
            </w:r>
            <w:r w:rsidR="004C799B">
              <w:rPr>
                <w:i w:val="0"/>
                <w:iCs w:val="0"/>
              </w:rPr>
              <w:t xml:space="preserve"> not always apply.</w:t>
            </w:r>
          </w:p>
        </w:tc>
      </w:tr>
    </w:tbl>
    <w:p w:rsidR="003C31C4" w:rsidRDefault="003C31C4">
      <w:pPr>
        <w:pStyle w:val="question-subtext"/>
        <w:ind w:left="0"/>
        <w:rPr>
          <w:sz w:val="20"/>
          <w:szCs w:val="20"/>
        </w:rPr>
        <w:sectPr w:rsidR="003C31C4" w:rsidSect="006F02B4">
          <w:headerReference w:type="default" r:id="rId8"/>
          <w:footerReference w:type="even" r:id="rId9"/>
          <w:footerReference w:type="default" r:id="rId10"/>
          <w:pgSz w:w="11906" w:h="16838" w:code="9"/>
          <w:pgMar w:top="851" w:right="1134" w:bottom="851" w:left="1418" w:header="624" w:footer="510" w:gutter="0"/>
          <w:cols w:space="709"/>
          <w:docGrid w:linePitch="272"/>
        </w:sectPr>
      </w:pPr>
    </w:p>
    <w:tbl>
      <w:tblPr>
        <w:tblW w:w="9781" w:type="dxa"/>
        <w:tblInd w:w="-459" w:type="dxa"/>
        <w:tblLayout w:type="fixed"/>
        <w:tblLook w:val="0000" w:firstRow="0" w:lastRow="0" w:firstColumn="0" w:lastColumn="0" w:noHBand="0" w:noVBand="0"/>
      </w:tblPr>
      <w:tblGrid>
        <w:gridCol w:w="3680"/>
        <w:gridCol w:w="1421"/>
        <w:gridCol w:w="68"/>
        <w:gridCol w:w="218"/>
        <w:gridCol w:w="448"/>
        <w:gridCol w:w="114"/>
        <w:gridCol w:w="3832"/>
      </w:tblGrid>
      <w:tr w:rsidR="00975E1E" w:rsidRPr="00975E1E" w:rsidTr="0013370F">
        <w:trPr>
          <w:cantSplit/>
        </w:trPr>
        <w:tc>
          <w:tcPr>
            <w:tcW w:w="9781" w:type="dxa"/>
            <w:gridSpan w:val="7"/>
          </w:tcPr>
          <w:p w:rsidR="00975E1E" w:rsidRPr="00975E1E" w:rsidRDefault="00975E1E" w:rsidP="00213974">
            <w:pPr>
              <w:pStyle w:val="question-subtext"/>
              <w:ind w:left="0"/>
              <w:rPr>
                <w:color w:val="auto"/>
                <w:sz w:val="6"/>
                <w:szCs w:val="6"/>
              </w:rPr>
            </w:pPr>
          </w:p>
        </w:tc>
      </w:tr>
      <w:tr w:rsidR="003C31C4" w:rsidRPr="00213974" w:rsidTr="0013370F">
        <w:trPr>
          <w:cantSplit/>
        </w:trPr>
        <w:tc>
          <w:tcPr>
            <w:tcW w:w="9781" w:type="dxa"/>
            <w:gridSpan w:val="7"/>
            <w:shd w:val="clear" w:color="auto" w:fill="F2F2F2" w:themeFill="background1" w:themeFillShade="F2"/>
          </w:tcPr>
          <w:p w:rsidR="003C31C4" w:rsidRPr="0078742D" w:rsidRDefault="00DD2C0D" w:rsidP="00213974">
            <w:pPr>
              <w:pStyle w:val="question-subtext"/>
              <w:ind w:left="0"/>
              <w:rPr>
                <w:color w:val="auto"/>
              </w:rPr>
            </w:pPr>
            <w:r>
              <w:rPr>
                <w:color w:val="auto"/>
              </w:rPr>
              <w:t>4</w:t>
            </w:r>
            <w:r w:rsidR="003C31C4" w:rsidRPr="0078742D">
              <w:rPr>
                <w:color w:val="auto"/>
              </w:rPr>
              <w:t>.</w:t>
            </w:r>
            <w:r w:rsidR="003C31C4" w:rsidRPr="0078742D">
              <w:rPr>
                <w:color w:val="auto"/>
              </w:rPr>
              <w:tab/>
              <w:t xml:space="preserve">Details of the original development consent </w:t>
            </w:r>
          </w:p>
        </w:tc>
      </w:tr>
      <w:tr w:rsidR="003C31C4" w:rsidTr="0013370F">
        <w:trPr>
          <w:cantSplit/>
        </w:trPr>
        <w:tc>
          <w:tcPr>
            <w:tcW w:w="9781" w:type="dxa"/>
            <w:gridSpan w:val="7"/>
          </w:tcPr>
          <w:p w:rsidR="003C31C4" w:rsidRDefault="003C31C4">
            <w:pPr>
              <w:pStyle w:val="questionpart-text"/>
              <w:spacing w:after="40"/>
            </w:pPr>
            <w:r>
              <w:t>Describe what the original consent allows</w:t>
            </w:r>
          </w:p>
          <w:p w:rsidR="003C31C4" w:rsidRDefault="003C31C4">
            <w:pPr>
              <w:pStyle w:val="questionpart-valuefield"/>
              <w:spacing w:before="0" w:after="0"/>
            </w:pPr>
            <w:r>
              <w:fldChar w:fldCharType="begin">
                <w:ffData>
                  <w:name w:val="Text4"/>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p w:rsidR="003C31C4" w:rsidRDefault="003C31C4">
            <w:pPr>
              <w:pStyle w:val="questionpart-valuefield"/>
              <w:spacing w:before="0" w:after="0"/>
            </w:pPr>
          </w:p>
          <w:p w:rsidR="00076C31" w:rsidRDefault="00076C31">
            <w:pPr>
              <w:pStyle w:val="questionpart-valuefield"/>
              <w:spacing w:before="0" w:after="0"/>
            </w:pPr>
          </w:p>
        </w:tc>
      </w:tr>
      <w:tr w:rsidR="003C31C4" w:rsidTr="0013370F">
        <w:trPr>
          <w:cantSplit/>
        </w:trPr>
        <w:tc>
          <w:tcPr>
            <w:tcW w:w="3680" w:type="dxa"/>
          </w:tcPr>
          <w:p w:rsidR="003C31C4" w:rsidRDefault="003C31C4">
            <w:pPr>
              <w:pStyle w:val="questionpart-text"/>
              <w:spacing w:after="40"/>
            </w:pPr>
            <w:r>
              <w:t>What is the development application no.?</w:t>
            </w:r>
          </w:p>
          <w:bookmarkStart w:id="1" w:name="Text30"/>
          <w:p w:rsidR="003C31C4" w:rsidRDefault="003C31C4">
            <w:pPr>
              <w:pStyle w:val="questionpart-valuefield"/>
              <w:spacing w:before="0" w:after="0"/>
              <w:ind w:left="459"/>
            </w:pPr>
            <w:r>
              <w:fldChar w:fldCharType="begin">
                <w:ffData>
                  <w:name w:val="Text30"/>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bookmarkEnd w:id="1"/>
        <w:tc>
          <w:tcPr>
            <w:tcW w:w="2269" w:type="dxa"/>
            <w:gridSpan w:val="5"/>
          </w:tcPr>
          <w:p w:rsidR="003C31C4" w:rsidRDefault="003C31C4">
            <w:pPr>
              <w:pStyle w:val="questionpart-text"/>
              <w:tabs>
                <w:tab w:val="clear" w:pos="993"/>
              </w:tabs>
              <w:spacing w:after="40"/>
              <w:ind w:left="0" w:right="459"/>
            </w:pPr>
            <w:r>
              <w:t xml:space="preserve">What is the date of consent? </w:t>
            </w:r>
          </w:p>
          <w:p w:rsidR="003C31C4" w:rsidRDefault="003C31C4">
            <w:pPr>
              <w:pStyle w:val="questionpart-valuefield"/>
              <w:tabs>
                <w:tab w:val="clear" w:pos="2301"/>
              </w:tabs>
              <w:spacing w:before="0" w:after="0"/>
              <w:ind w:left="0" w:right="34"/>
            </w:pPr>
            <w:r>
              <w:fldChar w:fldCharType="begin">
                <w:ffData>
                  <w:name w:val="Text30"/>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c>
          <w:tcPr>
            <w:tcW w:w="3832" w:type="dxa"/>
          </w:tcPr>
          <w:p w:rsidR="003C31C4" w:rsidRDefault="003C31C4">
            <w:pPr>
              <w:pStyle w:val="questionpart-text"/>
              <w:spacing w:after="40"/>
              <w:ind w:left="34"/>
            </w:pPr>
            <w:r>
              <w:t>What was the original estimated cost of development (including GST)?</w:t>
            </w:r>
          </w:p>
          <w:p w:rsidR="003C31C4" w:rsidRDefault="003C31C4">
            <w:pPr>
              <w:pStyle w:val="questionpart-valuefield"/>
              <w:spacing w:before="0" w:after="0"/>
              <w:ind w:left="34" w:right="459"/>
            </w:pPr>
            <w:r>
              <w:fldChar w:fldCharType="begin">
                <w:ffData>
                  <w:name w:val="Text30"/>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p>
        </w:tc>
      </w:tr>
      <w:tr w:rsidR="00975E1E" w:rsidRPr="00975E1E" w:rsidTr="0013370F">
        <w:trPr>
          <w:cantSplit/>
        </w:trPr>
        <w:tc>
          <w:tcPr>
            <w:tcW w:w="9781" w:type="dxa"/>
            <w:gridSpan w:val="7"/>
          </w:tcPr>
          <w:p w:rsidR="00975E1E" w:rsidRPr="00975E1E" w:rsidRDefault="00975E1E">
            <w:pPr>
              <w:pStyle w:val="question-subtext"/>
              <w:ind w:left="0"/>
              <w:rPr>
                <w:color w:val="auto"/>
                <w:sz w:val="6"/>
                <w:szCs w:val="6"/>
              </w:rPr>
            </w:pPr>
          </w:p>
        </w:tc>
      </w:tr>
      <w:tr w:rsidR="003C31C4" w:rsidRPr="0078742D" w:rsidTr="0013370F">
        <w:trPr>
          <w:cantSplit/>
          <w:trHeight w:val="397"/>
        </w:trPr>
        <w:tc>
          <w:tcPr>
            <w:tcW w:w="9781" w:type="dxa"/>
            <w:gridSpan w:val="7"/>
            <w:shd w:val="clear" w:color="auto" w:fill="F2F2F2" w:themeFill="background1" w:themeFillShade="F2"/>
            <w:vAlign w:val="center"/>
          </w:tcPr>
          <w:p w:rsidR="003C31C4" w:rsidRPr="0078742D" w:rsidRDefault="00DD2C0D" w:rsidP="005C4893">
            <w:pPr>
              <w:pStyle w:val="question-subtext"/>
              <w:ind w:left="0"/>
              <w:rPr>
                <w:color w:val="auto"/>
              </w:rPr>
            </w:pPr>
            <w:r>
              <w:rPr>
                <w:color w:val="auto"/>
              </w:rPr>
              <w:t>5</w:t>
            </w:r>
            <w:r w:rsidR="003C31C4" w:rsidRPr="0078742D">
              <w:rPr>
                <w:color w:val="auto"/>
              </w:rPr>
              <w:t>.</w:t>
            </w:r>
            <w:r w:rsidR="003C31C4" w:rsidRPr="0078742D">
              <w:rPr>
                <w:color w:val="auto"/>
              </w:rPr>
              <w:tab/>
              <w:t>Describe the modification you propose to make</w:t>
            </w:r>
          </w:p>
        </w:tc>
      </w:tr>
      <w:tr w:rsidR="003C31C4" w:rsidTr="0013370F">
        <w:trPr>
          <w:cantSplit/>
          <w:trHeight w:val="3504"/>
        </w:trPr>
        <w:tc>
          <w:tcPr>
            <w:tcW w:w="9781" w:type="dxa"/>
            <w:gridSpan w:val="7"/>
          </w:tcPr>
          <w:p w:rsidR="003C31C4" w:rsidRDefault="003C31C4">
            <w:pPr>
              <w:pStyle w:val="questionpart-text"/>
              <w:ind w:left="459"/>
            </w:pPr>
            <w:r>
              <w:t xml:space="preserve">Please indicate the type of modification you propose to make by placing a cross in the appropriate box </w:t>
            </w:r>
            <w:bookmarkStart w:id="2" w:name="Check18"/>
            <w:r>
              <w:fldChar w:fldCharType="begin">
                <w:ffData>
                  <w:name w:val="Check18"/>
                  <w:enabled/>
                  <w:calcOnExit w:val="0"/>
                  <w:checkBox>
                    <w:sizeAuto/>
                    <w:default w:val="0"/>
                  </w:checkBox>
                </w:ffData>
              </w:fldChar>
            </w:r>
            <w:r>
              <w:instrText xml:space="preserve"> FORMCHECKBOX </w:instrText>
            </w:r>
            <w:r w:rsidR="00690BAF">
              <w:fldChar w:fldCharType="separate"/>
            </w:r>
            <w:r>
              <w:fldChar w:fldCharType="end"/>
            </w:r>
            <w:bookmarkEnd w:id="2"/>
            <w:r>
              <w:t xml:space="preserve"> below. </w:t>
            </w:r>
          </w:p>
          <w:p w:rsidR="003C31C4" w:rsidRDefault="003C31C4">
            <w:pPr>
              <w:pStyle w:val="questionpart-text"/>
              <w:ind w:left="459"/>
            </w:pPr>
            <w:r>
              <w:t>You need to submit with your application form a full description of the expected impacts of the modifications proposed, including relevant plans, drawings and compliance with relevant controls.</w:t>
            </w:r>
          </w:p>
          <w:p w:rsidR="003C31C4" w:rsidRDefault="003C31C4" w:rsidP="00BA1FE7">
            <w:pPr>
              <w:pStyle w:val="questionpart-yesno"/>
              <w:tabs>
                <w:tab w:val="clear" w:pos="1386"/>
              </w:tabs>
              <w:spacing w:before="160"/>
              <w:ind w:left="1310" w:right="115" w:hanging="845"/>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rPr>
                <w:b/>
                <w:bCs/>
                <w:position w:val="-1"/>
                <w:sz w:val="24"/>
                <w:szCs w:val="24"/>
              </w:rPr>
              <w:tab/>
            </w:r>
            <w:r>
              <w:t>A modification to correct a minor error, misdescription or miscalculation</w:t>
            </w:r>
          </w:p>
          <w:p w:rsidR="003C31C4" w:rsidRDefault="003C31C4" w:rsidP="004C799B">
            <w:pPr>
              <w:pStyle w:val="questionpart-yesno2"/>
              <w:tabs>
                <w:tab w:val="clear" w:pos="1386"/>
              </w:tabs>
              <w:spacing w:after="40"/>
              <w:ind w:left="1310" w:hanging="567"/>
            </w:pPr>
            <w:r>
              <w:tab/>
              <w:t xml:space="preserve">Describe the error, misdescription or miscalculation </w:t>
            </w:r>
            <w:r>
              <w:br/>
              <w:t xml:space="preserve">(Refer to section 96(1) of the </w:t>
            </w:r>
            <w:r>
              <w:rPr>
                <w:i/>
                <w:iCs/>
              </w:rPr>
              <w:t>Environmental Planning and Assessment 1979</w:t>
            </w:r>
            <w:r>
              <w:t xml:space="preserve"> (EP&amp;A) Act)</w:t>
            </w:r>
          </w:p>
          <w:bookmarkStart w:id="3" w:name="Text32"/>
          <w:p w:rsidR="003C31C4" w:rsidRDefault="003C31C4">
            <w:pPr>
              <w:pStyle w:val="questionpart-valuefield"/>
              <w:tabs>
                <w:tab w:val="clear" w:pos="742"/>
                <w:tab w:val="clear" w:pos="1451"/>
                <w:tab w:val="left" w:pos="2360"/>
              </w:tabs>
              <w:spacing w:before="0" w:after="0"/>
              <w:ind w:left="2358" w:hanging="958"/>
            </w:pPr>
            <w:r>
              <w:fldChar w:fldCharType="begin">
                <w:ffData>
                  <w:name w:val="Text32"/>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bookmarkEnd w:id="3"/>
          </w:p>
          <w:p w:rsidR="003C31C4" w:rsidRDefault="003C31C4">
            <w:pPr>
              <w:pStyle w:val="questionpart-valuefield"/>
              <w:tabs>
                <w:tab w:val="clear" w:pos="742"/>
                <w:tab w:val="clear" w:pos="1451"/>
                <w:tab w:val="left" w:pos="2360"/>
              </w:tabs>
              <w:spacing w:before="0" w:after="0"/>
              <w:ind w:left="2358" w:hanging="958"/>
            </w:pPr>
          </w:p>
          <w:p w:rsidR="003C31C4" w:rsidRDefault="003C31C4">
            <w:pPr>
              <w:pStyle w:val="questionpart-valuefield"/>
              <w:tabs>
                <w:tab w:val="clear" w:pos="742"/>
                <w:tab w:val="clear" w:pos="1451"/>
                <w:tab w:val="left" w:pos="2360"/>
              </w:tabs>
              <w:spacing w:before="0" w:after="0"/>
              <w:ind w:left="2358" w:hanging="958"/>
            </w:pPr>
          </w:p>
          <w:p w:rsidR="003C31C4" w:rsidRDefault="003C31C4">
            <w:pPr>
              <w:pStyle w:val="questionpart-valuefield"/>
              <w:tabs>
                <w:tab w:val="clear" w:pos="742"/>
                <w:tab w:val="clear" w:pos="1451"/>
                <w:tab w:val="left" w:pos="2360"/>
              </w:tabs>
              <w:spacing w:before="0" w:after="0"/>
              <w:ind w:left="2358" w:hanging="958"/>
            </w:pPr>
          </w:p>
          <w:p w:rsidR="003C31C4" w:rsidRDefault="003C31C4">
            <w:pPr>
              <w:pStyle w:val="questionpart-text"/>
              <w:ind w:left="0"/>
            </w:pPr>
          </w:p>
        </w:tc>
      </w:tr>
      <w:tr w:rsidR="003C31C4" w:rsidTr="0013370F">
        <w:trPr>
          <w:cantSplit/>
        </w:trPr>
        <w:tc>
          <w:tcPr>
            <w:tcW w:w="9781" w:type="dxa"/>
            <w:gridSpan w:val="7"/>
          </w:tcPr>
          <w:p w:rsidR="003C31C4" w:rsidRDefault="003C31C4" w:rsidP="004C799B">
            <w:pPr>
              <w:pStyle w:val="questionpart-yesno"/>
              <w:spacing w:before="160"/>
              <w:ind w:left="1310" w:right="115" w:hanging="851"/>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rPr>
                <w:b/>
                <w:bCs/>
                <w:position w:val="-1"/>
                <w:sz w:val="24"/>
                <w:szCs w:val="24"/>
              </w:rPr>
              <w:tab/>
            </w:r>
            <w:r>
              <w:t>A modification that will have minimal environmental impact</w:t>
            </w:r>
          </w:p>
          <w:p w:rsidR="003C31C4" w:rsidRDefault="003C31C4" w:rsidP="004C799B">
            <w:pPr>
              <w:pStyle w:val="questionpart-yesno2"/>
              <w:tabs>
                <w:tab w:val="clear" w:pos="1386"/>
                <w:tab w:val="left" w:pos="1310"/>
              </w:tabs>
              <w:spacing w:after="40"/>
              <w:ind w:left="1310" w:firstLine="0"/>
            </w:pPr>
            <w:r>
              <w:t xml:space="preserve">Describe the modification and its expected impact </w:t>
            </w:r>
            <w:r>
              <w:br/>
              <w:t>(Refer to section 96(1A) of the EP&amp;A Act)</w:t>
            </w:r>
          </w:p>
          <w:bookmarkStart w:id="4" w:name="Text8"/>
          <w:p w:rsidR="003C31C4" w:rsidRDefault="003C31C4">
            <w:pPr>
              <w:pStyle w:val="questionpart-valuefield"/>
              <w:tabs>
                <w:tab w:val="clear" w:pos="742"/>
                <w:tab w:val="clear" w:pos="1451"/>
              </w:tabs>
              <w:spacing w:before="0" w:after="0"/>
              <w:ind w:left="2358" w:hanging="958"/>
            </w:pPr>
            <w:r>
              <w:fldChar w:fldCharType="begin">
                <w:ffData>
                  <w:name w:val="Text8"/>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bookmarkEnd w:id="4"/>
          </w:p>
          <w:p w:rsidR="003C31C4" w:rsidRDefault="003C31C4">
            <w:pPr>
              <w:pStyle w:val="questionpart-valuefield"/>
              <w:tabs>
                <w:tab w:val="clear" w:pos="742"/>
                <w:tab w:val="clear" w:pos="1451"/>
              </w:tabs>
              <w:spacing w:before="0" w:after="0"/>
              <w:ind w:left="2358" w:hanging="958"/>
            </w:pPr>
          </w:p>
          <w:p w:rsidR="003C31C4" w:rsidRDefault="003C31C4">
            <w:pPr>
              <w:pStyle w:val="questionpart-valuefield"/>
              <w:tabs>
                <w:tab w:val="clear" w:pos="742"/>
                <w:tab w:val="clear" w:pos="1451"/>
              </w:tabs>
              <w:spacing w:before="0" w:after="0"/>
              <w:ind w:left="2358" w:hanging="958"/>
            </w:pPr>
          </w:p>
          <w:p w:rsidR="003C31C4" w:rsidRDefault="003C31C4">
            <w:pPr>
              <w:pStyle w:val="questionpart-valuefield"/>
              <w:tabs>
                <w:tab w:val="clear" w:pos="742"/>
                <w:tab w:val="clear" w:pos="1451"/>
              </w:tabs>
              <w:spacing w:before="0" w:after="0"/>
              <w:ind w:left="2358" w:hanging="958"/>
            </w:pPr>
          </w:p>
          <w:p w:rsidR="003C31C4" w:rsidRDefault="003C31C4">
            <w:pPr>
              <w:pStyle w:val="questionpart-text"/>
              <w:ind w:left="0"/>
            </w:pPr>
          </w:p>
        </w:tc>
      </w:tr>
      <w:tr w:rsidR="003C31C4" w:rsidTr="0013370F">
        <w:trPr>
          <w:cantSplit/>
          <w:trHeight w:val="1984"/>
        </w:trPr>
        <w:tc>
          <w:tcPr>
            <w:tcW w:w="9781" w:type="dxa"/>
            <w:gridSpan w:val="7"/>
          </w:tcPr>
          <w:p w:rsidR="003C31C4" w:rsidRPr="00143C54" w:rsidRDefault="003C31C4" w:rsidP="00143C54">
            <w:pPr>
              <w:pStyle w:val="questionpart-yesno"/>
              <w:spacing w:before="160"/>
              <w:ind w:left="1310" w:right="115" w:hanging="851"/>
              <w:rPr>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rsidRPr="00143C54">
              <w:rPr>
                <w:sz w:val="20"/>
                <w:szCs w:val="20"/>
              </w:rPr>
              <w:tab/>
            </w:r>
            <w:r w:rsidRPr="00143C54">
              <w:rPr>
                <w:szCs w:val="20"/>
              </w:rPr>
              <w:t>Any other modification</w:t>
            </w:r>
          </w:p>
          <w:p w:rsidR="003C31C4" w:rsidRPr="00143C54" w:rsidRDefault="003C31C4" w:rsidP="00143C54">
            <w:pPr>
              <w:pStyle w:val="questionpart-yesno"/>
              <w:spacing w:before="160" w:after="120"/>
              <w:ind w:left="1310" w:firstLine="0"/>
            </w:pPr>
            <w:r w:rsidRPr="00143C54">
              <w:t xml:space="preserve">Describe the modification and its expected impact </w:t>
            </w:r>
            <w:r w:rsidRPr="00143C54">
              <w:br/>
              <w:t xml:space="preserve">(Refer to section 96(2) of the EP&amp;A Act) </w:t>
            </w:r>
          </w:p>
          <w:bookmarkStart w:id="5" w:name="Text16"/>
          <w:p w:rsidR="003C31C4" w:rsidRPr="00B72C30" w:rsidRDefault="003C31C4" w:rsidP="00143C54">
            <w:pPr>
              <w:pStyle w:val="questionpart-yesno"/>
              <w:pBdr>
                <w:top w:val="single" w:sz="6" w:space="0" w:color="808080" w:shadow="1"/>
                <w:left w:val="single" w:sz="6" w:space="0" w:color="808080" w:shadow="1"/>
                <w:bottom w:val="single" w:sz="6" w:space="0" w:color="808080" w:shadow="1"/>
                <w:right w:val="single" w:sz="6" w:space="0" w:color="808080" w:shadow="1"/>
              </w:pBdr>
              <w:spacing w:before="0"/>
              <w:ind w:left="1310" w:firstLine="0"/>
              <w:rPr>
                <w:sz w:val="22"/>
                <w:szCs w:val="20"/>
              </w:rPr>
            </w:pPr>
            <w:r w:rsidRPr="00143C54">
              <w:rPr>
                <w:sz w:val="20"/>
                <w:szCs w:val="20"/>
              </w:rPr>
              <w:fldChar w:fldCharType="begin">
                <w:ffData>
                  <w:name w:val="Text16"/>
                  <w:enabled/>
                  <w:calcOnExit w:val="0"/>
                  <w:textInput/>
                </w:ffData>
              </w:fldChar>
            </w:r>
            <w:r w:rsidRPr="00143C54">
              <w:rPr>
                <w:sz w:val="20"/>
                <w:szCs w:val="20"/>
              </w:rPr>
              <w:instrText xml:space="preserve"> FORMTEXT </w:instrText>
            </w:r>
            <w:r w:rsidRPr="00143C54">
              <w:rPr>
                <w:sz w:val="20"/>
                <w:szCs w:val="20"/>
              </w:rPr>
            </w:r>
            <w:r w:rsidRPr="00143C54">
              <w:rPr>
                <w:sz w:val="20"/>
                <w:szCs w:val="20"/>
              </w:rPr>
              <w:fldChar w:fldCharType="separate"/>
            </w:r>
            <w:r w:rsidR="00C23277" w:rsidRPr="00143C54">
              <w:rPr>
                <w:sz w:val="20"/>
                <w:szCs w:val="20"/>
              </w:rPr>
              <w:t> </w:t>
            </w:r>
            <w:r w:rsidR="00C23277" w:rsidRPr="00143C54">
              <w:rPr>
                <w:sz w:val="20"/>
                <w:szCs w:val="20"/>
              </w:rPr>
              <w:t> </w:t>
            </w:r>
            <w:r w:rsidR="00C23277" w:rsidRPr="00143C54">
              <w:rPr>
                <w:sz w:val="20"/>
                <w:szCs w:val="20"/>
              </w:rPr>
              <w:t> </w:t>
            </w:r>
            <w:r w:rsidR="00C23277" w:rsidRPr="00143C54">
              <w:rPr>
                <w:sz w:val="20"/>
                <w:szCs w:val="20"/>
              </w:rPr>
              <w:t> </w:t>
            </w:r>
            <w:r w:rsidR="00C23277" w:rsidRPr="00143C54">
              <w:rPr>
                <w:sz w:val="20"/>
                <w:szCs w:val="20"/>
              </w:rPr>
              <w:t> </w:t>
            </w:r>
            <w:r w:rsidRPr="00143C54">
              <w:rPr>
                <w:sz w:val="20"/>
                <w:szCs w:val="20"/>
              </w:rPr>
              <w:fldChar w:fldCharType="end"/>
            </w:r>
            <w:bookmarkEnd w:id="5"/>
          </w:p>
          <w:p w:rsidR="00143C54" w:rsidRPr="00B72C30" w:rsidRDefault="00143C54" w:rsidP="00143C54">
            <w:pPr>
              <w:pStyle w:val="questionpart-yesno"/>
              <w:pBdr>
                <w:top w:val="single" w:sz="6" w:space="0" w:color="808080" w:shadow="1"/>
                <w:left w:val="single" w:sz="6" w:space="0" w:color="808080" w:shadow="1"/>
                <w:bottom w:val="single" w:sz="6" w:space="0" w:color="808080" w:shadow="1"/>
                <w:right w:val="single" w:sz="6" w:space="0" w:color="808080" w:shadow="1"/>
              </w:pBdr>
              <w:spacing w:before="0"/>
              <w:ind w:left="1310" w:firstLine="0"/>
              <w:rPr>
                <w:sz w:val="22"/>
                <w:szCs w:val="20"/>
              </w:rPr>
            </w:pPr>
          </w:p>
          <w:p w:rsidR="00143C54" w:rsidRPr="00B72C30" w:rsidRDefault="00143C54" w:rsidP="00143C54">
            <w:pPr>
              <w:pStyle w:val="questionpart-yesno"/>
              <w:pBdr>
                <w:top w:val="single" w:sz="6" w:space="0" w:color="808080" w:shadow="1"/>
                <w:left w:val="single" w:sz="6" w:space="0" w:color="808080" w:shadow="1"/>
                <w:bottom w:val="single" w:sz="6" w:space="0" w:color="808080" w:shadow="1"/>
                <w:right w:val="single" w:sz="6" w:space="0" w:color="808080" w:shadow="1"/>
              </w:pBdr>
              <w:spacing w:before="0"/>
              <w:ind w:left="1310" w:firstLine="0"/>
              <w:rPr>
                <w:sz w:val="22"/>
                <w:szCs w:val="20"/>
              </w:rPr>
            </w:pPr>
          </w:p>
          <w:p w:rsidR="00143C54" w:rsidRDefault="00143C54" w:rsidP="00143C54">
            <w:pPr>
              <w:pStyle w:val="questionpart-yesno"/>
              <w:pBdr>
                <w:top w:val="single" w:sz="6" w:space="0" w:color="808080" w:shadow="1"/>
                <w:left w:val="single" w:sz="6" w:space="0" w:color="808080" w:shadow="1"/>
                <w:bottom w:val="single" w:sz="6" w:space="0" w:color="808080" w:shadow="1"/>
                <w:right w:val="single" w:sz="6" w:space="0" w:color="808080" w:shadow="1"/>
              </w:pBdr>
              <w:spacing w:before="0"/>
              <w:ind w:left="1310" w:firstLine="0"/>
              <w:rPr>
                <w:sz w:val="22"/>
                <w:szCs w:val="20"/>
              </w:rPr>
            </w:pPr>
          </w:p>
          <w:p w:rsidR="003C31C4" w:rsidRDefault="003C31C4" w:rsidP="00D67563">
            <w:pPr>
              <w:pStyle w:val="questionpart-text"/>
              <w:ind w:left="0"/>
            </w:pPr>
          </w:p>
        </w:tc>
      </w:tr>
      <w:tr w:rsidR="003C31C4" w:rsidTr="0013370F">
        <w:trPr>
          <w:cantSplit/>
          <w:trHeight w:val="2835"/>
        </w:trPr>
        <w:tc>
          <w:tcPr>
            <w:tcW w:w="9781" w:type="dxa"/>
            <w:gridSpan w:val="7"/>
          </w:tcPr>
          <w:p w:rsidR="003C31C4" w:rsidRDefault="003C31C4" w:rsidP="00BA1FE7">
            <w:pPr>
              <w:pStyle w:val="questionpart-text"/>
              <w:spacing w:before="160"/>
              <w:ind w:left="461" w:right="115"/>
              <w:rPr>
                <w:sz w:val="22"/>
                <w:szCs w:val="22"/>
              </w:rPr>
            </w:pPr>
            <w:r>
              <w:t>Will the modified development be substantially the same as the development that was originally approved?</w:t>
            </w:r>
          </w:p>
          <w:p w:rsidR="003C31C4" w:rsidRDefault="003C31C4" w:rsidP="00BA1FE7">
            <w:pPr>
              <w:pStyle w:val="questionpart-yesno"/>
              <w:tabs>
                <w:tab w:val="clear" w:pos="1386"/>
                <w:tab w:val="left" w:pos="2019"/>
              </w:tabs>
              <w:ind w:left="1310" w:hanging="851"/>
            </w:pPr>
            <w:r>
              <w:t>No</w:t>
            </w:r>
            <w: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rPr>
                <w:position w:val="-1"/>
                <w:sz w:val="20"/>
                <w:szCs w:val="20"/>
              </w:rPr>
              <w:sym w:font="Wingdings" w:char="F0D8"/>
            </w:r>
            <w:r>
              <w:tab/>
              <w:t>Please submit a new development application.</w:t>
            </w:r>
          </w:p>
          <w:p w:rsidR="00143C54" w:rsidRDefault="003C31C4" w:rsidP="00BA1FE7">
            <w:pPr>
              <w:pStyle w:val="questionpart-yesno"/>
              <w:tabs>
                <w:tab w:val="clear" w:pos="1386"/>
                <w:tab w:val="left" w:pos="2019"/>
              </w:tabs>
              <w:ind w:left="1310" w:hanging="851"/>
            </w:pPr>
            <w:r>
              <w:t>Yes</w:t>
            </w:r>
            <w: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690BAF">
              <w:rPr>
                <w:sz w:val="20"/>
                <w:szCs w:val="20"/>
              </w:rPr>
            </w:r>
            <w:r w:rsidR="00690BAF">
              <w:rPr>
                <w:sz w:val="20"/>
                <w:szCs w:val="20"/>
              </w:rPr>
              <w:fldChar w:fldCharType="separate"/>
            </w:r>
            <w:r>
              <w:rPr>
                <w:sz w:val="20"/>
                <w:szCs w:val="20"/>
              </w:rPr>
              <w:fldChar w:fldCharType="end"/>
            </w:r>
            <w:r>
              <w:rPr>
                <w:position w:val="-1"/>
                <w:sz w:val="20"/>
                <w:szCs w:val="20"/>
              </w:rPr>
              <w:sym w:font="Wingdings" w:char="F0D8"/>
            </w:r>
            <w:r>
              <w:tab/>
              <w:t>Please provide evidence that the development will remain substantially the same.</w:t>
            </w:r>
          </w:p>
          <w:p w:rsidR="003C31C4" w:rsidRDefault="00143C54" w:rsidP="00BA1FE7">
            <w:pPr>
              <w:pStyle w:val="questionpart-yesno"/>
              <w:tabs>
                <w:tab w:val="clear" w:pos="1386"/>
                <w:tab w:val="left" w:pos="2019"/>
              </w:tabs>
              <w:spacing w:before="0" w:after="80"/>
              <w:ind w:left="1310" w:hanging="851"/>
            </w:pPr>
            <w:r>
              <w:tab/>
            </w:r>
            <w:r>
              <w:tab/>
            </w:r>
            <w:r w:rsidR="003C31C4">
              <w:t>(If you need to attach additional pages, please list below the material attached).</w:t>
            </w:r>
          </w:p>
          <w:bookmarkStart w:id="6" w:name="Text10"/>
          <w:p w:rsidR="003C31C4" w:rsidRPr="00B72C30" w:rsidRDefault="003C31C4" w:rsidP="00BA1FE7">
            <w:pPr>
              <w:pStyle w:val="questionpart-valuefield"/>
              <w:spacing w:before="0" w:after="0"/>
              <w:ind w:left="2183" w:hanging="873"/>
              <w:rPr>
                <w:sz w:val="22"/>
              </w:rPr>
            </w:pPr>
            <w:r>
              <w:fldChar w:fldCharType="begin">
                <w:ffData>
                  <w:name w:val="Text10"/>
                  <w:enabled/>
                  <w:calcOnExit w:val="0"/>
                  <w:textInput/>
                </w:ffData>
              </w:fldChar>
            </w:r>
            <w:r>
              <w:instrText xml:space="preserve"> FORMTEXT </w:instrText>
            </w:r>
            <w:r>
              <w:fldChar w:fldCharType="separate"/>
            </w:r>
            <w:r w:rsidR="00C23277">
              <w:rPr>
                <w:noProof/>
              </w:rPr>
              <w:t> </w:t>
            </w:r>
            <w:r w:rsidR="00C23277">
              <w:rPr>
                <w:noProof/>
              </w:rPr>
              <w:t> </w:t>
            </w:r>
            <w:r w:rsidR="00C23277">
              <w:rPr>
                <w:noProof/>
              </w:rPr>
              <w:t> </w:t>
            </w:r>
            <w:r w:rsidR="00C23277">
              <w:rPr>
                <w:noProof/>
              </w:rPr>
              <w:t> </w:t>
            </w:r>
            <w:r w:rsidR="00C23277">
              <w:rPr>
                <w:noProof/>
              </w:rPr>
              <w:t> </w:t>
            </w:r>
            <w:r>
              <w:fldChar w:fldCharType="end"/>
            </w:r>
            <w:bookmarkEnd w:id="6"/>
          </w:p>
          <w:p w:rsidR="00143C54" w:rsidRPr="00B72C30" w:rsidRDefault="00143C54" w:rsidP="00BA1FE7">
            <w:pPr>
              <w:pStyle w:val="questionpart-valuefield"/>
              <w:spacing w:before="0" w:after="0"/>
              <w:ind w:left="2183" w:hanging="873"/>
              <w:rPr>
                <w:sz w:val="22"/>
              </w:rPr>
            </w:pPr>
          </w:p>
          <w:p w:rsidR="00143C54" w:rsidRDefault="00143C54" w:rsidP="00BA1FE7">
            <w:pPr>
              <w:pStyle w:val="questionpart-valuefield"/>
              <w:spacing w:before="0" w:after="0"/>
              <w:ind w:left="2183" w:hanging="873"/>
              <w:rPr>
                <w:sz w:val="22"/>
              </w:rPr>
            </w:pPr>
          </w:p>
          <w:p w:rsidR="00B72C30" w:rsidRPr="00B72C30" w:rsidRDefault="00B72C30" w:rsidP="00BA1FE7">
            <w:pPr>
              <w:pStyle w:val="questionpart-valuefield"/>
              <w:spacing w:before="0" w:after="0"/>
              <w:ind w:left="2183" w:hanging="873"/>
              <w:rPr>
                <w:sz w:val="22"/>
              </w:rPr>
            </w:pPr>
          </w:p>
          <w:p w:rsidR="00383AC9" w:rsidRDefault="00383AC9" w:rsidP="00BA1FE7">
            <w:pPr>
              <w:pStyle w:val="questionpart-valuefield"/>
              <w:spacing w:before="0" w:after="0"/>
              <w:ind w:left="2183" w:hanging="873"/>
            </w:pPr>
          </w:p>
        </w:tc>
      </w:tr>
      <w:tr w:rsidR="003C31C4" w:rsidRPr="0078742D" w:rsidTr="0013370F">
        <w:trPr>
          <w:cantSplit/>
          <w:trHeight w:val="397"/>
        </w:trPr>
        <w:tc>
          <w:tcPr>
            <w:tcW w:w="9781" w:type="dxa"/>
            <w:gridSpan w:val="7"/>
            <w:shd w:val="clear" w:color="auto" w:fill="F2F2F2" w:themeFill="background1" w:themeFillShade="F2"/>
            <w:vAlign w:val="center"/>
          </w:tcPr>
          <w:p w:rsidR="003C31C4" w:rsidRPr="0078742D" w:rsidRDefault="00DD2C0D">
            <w:pPr>
              <w:pStyle w:val="question-subtext"/>
              <w:ind w:left="0"/>
              <w:rPr>
                <w:color w:val="auto"/>
              </w:rPr>
            </w:pPr>
            <w:r>
              <w:rPr>
                <w:color w:val="auto"/>
              </w:rPr>
              <w:t>6</w:t>
            </w:r>
            <w:r w:rsidR="003C31C4" w:rsidRPr="0078742D">
              <w:rPr>
                <w:color w:val="auto"/>
              </w:rPr>
              <w:t>.</w:t>
            </w:r>
            <w:r w:rsidR="003C31C4" w:rsidRPr="0078742D">
              <w:rPr>
                <w:color w:val="auto"/>
              </w:rPr>
              <w:tab/>
              <w:t>Number of jobs to be created</w:t>
            </w:r>
          </w:p>
        </w:tc>
      </w:tr>
      <w:tr w:rsidR="003C31C4" w:rsidTr="0013370F">
        <w:trPr>
          <w:cantSplit/>
          <w:trHeight w:val="1134"/>
        </w:trPr>
        <w:tc>
          <w:tcPr>
            <w:tcW w:w="9781" w:type="dxa"/>
            <w:gridSpan w:val="7"/>
            <w:vAlign w:val="center"/>
          </w:tcPr>
          <w:p w:rsidR="003C31C4" w:rsidRDefault="003C31C4">
            <w:pPr>
              <w:pStyle w:val="Abodytext"/>
              <w:tabs>
                <w:tab w:val="left" w:pos="8285"/>
              </w:tabs>
              <w:spacing w:before="40" w:after="60"/>
              <w:ind w:left="431" w:right="573"/>
              <w:rPr>
                <w:b/>
                <w:bCs/>
                <w:i/>
                <w:iCs/>
              </w:rPr>
            </w:pPr>
            <w:r>
              <w:t>Please indicate the number of jobs this will create. This should be expressed as a proportion of full time jobs over a full year. (e</w:t>
            </w:r>
            <w:r w:rsidR="002432C3">
              <w:t>.</w:t>
            </w:r>
            <w:r>
              <w:t>g</w:t>
            </w:r>
            <w:r w:rsidR="002432C3">
              <w:t>.</w:t>
            </w:r>
            <w:r>
              <w:t xml:space="preserve"> a person employed full-time for 6 months would equal 0.5 of a full-time equivalent job; six contractors working on and off over 2 weeks equate to 2 people working full-time for 2 weeks, which equals approximately 0.08 of an FTE job.)</w:t>
            </w:r>
          </w:p>
        </w:tc>
      </w:tr>
      <w:tr w:rsidR="003C31C4" w:rsidTr="0013370F">
        <w:trPr>
          <w:cantSplit/>
          <w:trHeight w:val="567"/>
        </w:trPr>
        <w:tc>
          <w:tcPr>
            <w:tcW w:w="5835" w:type="dxa"/>
            <w:gridSpan w:val="5"/>
            <w:vAlign w:val="center"/>
          </w:tcPr>
          <w:p w:rsidR="003C31C4" w:rsidRDefault="003C31C4">
            <w:pPr>
              <w:pStyle w:val="questionpart-explanation"/>
              <w:tabs>
                <w:tab w:val="clear" w:pos="993"/>
                <w:tab w:val="left" w:pos="3719"/>
              </w:tabs>
              <w:spacing w:before="20" w:after="20"/>
              <w:ind w:left="1026" w:right="115" w:hanging="425"/>
              <w:rPr>
                <w:b/>
                <w:bCs/>
                <w:i w:val="0"/>
                <w:iCs w:val="0"/>
              </w:rPr>
            </w:pPr>
            <w:r>
              <w:rPr>
                <w:i w:val="0"/>
                <w:iCs w:val="0"/>
              </w:rPr>
              <w:tab/>
              <w:t>Construction jobs (full-time equivalent)</w:t>
            </w:r>
          </w:p>
        </w:tc>
        <w:tc>
          <w:tcPr>
            <w:tcW w:w="3946" w:type="dxa"/>
            <w:gridSpan w:val="2"/>
            <w:vAlign w:val="center"/>
          </w:tcPr>
          <w:p w:rsidR="003C31C4" w:rsidRDefault="003C31C4">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tabs>
                <w:tab w:val="left" w:pos="1735"/>
                <w:tab w:val="left" w:pos="2443"/>
              </w:tabs>
              <w:spacing w:before="0"/>
              <w:ind w:left="0" w:right="1876" w:firstLine="34"/>
              <w:rPr>
                <w:sz w:val="28"/>
                <w:szCs w:val="28"/>
              </w:rPr>
            </w:pPr>
            <w:r>
              <w:rPr>
                <w:sz w:val="28"/>
                <w:szCs w:val="28"/>
              </w:rPr>
              <w:fldChar w:fldCharType="begin">
                <w:ffData>
                  <w:name w:val="Text55"/>
                  <w:enabled/>
                  <w:calcOnExit w:val="0"/>
                  <w:textInput/>
                </w:ffData>
              </w:fldChar>
            </w:r>
            <w:r>
              <w:rPr>
                <w:sz w:val="28"/>
                <w:szCs w:val="28"/>
              </w:rPr>
              <w:instrText xml:space="preserve"> FORMTEXT </w:instrText>
            </w:r>
            <w:r>
              <w:rPr>
                <w:sz w:val="28"/>
                <w:szCs w:val="28"/>
              </w:rPr>
            </w:r>
            <w:r>
              <w:rPr>
                <w:sz w:val="28"/>
                <w:szCs w:val="28"/>
              </w:rPr>
              <w:fldChar w:fldCharType="separate"/>
            </w:r>
            <w:r w:rsidR="00C23277">
              <w:rPr>
                <w:noProof/>
                <w:sz w:val="28"/>
                <w:szCs w:val="28"/>
              </w:rPr>
              <w:t> </w:t>
            </w:r>
            <w:r w:rsidR="00C23277">
              <w:rPr>
                <w:noProof/>
                <w:sz w:val="28"/>
                <w:szCs w:val="28"/>
              </w:rPr>
              <w:t> </w:t>
            </w:r>
            <w:r w:rsidR="00C23277">
              <w:rPr>
                <w:noProof/>
                <w:sz w:val="28"/>
                <w:szCs w:val="28"/>
              </w:rPr>
              <w:t> </w:t>
            </w:r>
            <w:r w:rsidR="00C23277">
              <w:rPr>
                <w:noProof/>
                <w:sz w:val="28"/>
                <w:szCs w:val="28"/>
              </w:rPr>
              <w:t> </w:t>
            </w:r>
            <w:r w:rsidR="00C23277">
              <w:rPr>
                <w:noProof/>
                <w:sz w:val="28"/>
                <w:szCs w:val="28"/>
              </w:rPr>
              <w:t> </w:t>
            </w:r>
            <w:r>
              <w:rPr>
                <w:sz w:val="28"/>
                <w:szCs w:val="28"/>
              </w:rPr>
              <w:fldChar w:fldCharType="end"/>
            </w:r>
          </w:p>
        </w:tc>
      </w:tr>
      <w:tr w:rsidR="003C31C4" w:rsidTr="0013370F">
        <w:trPr>
          <w:cantSplit/>
          <w:trHeight w:val="567"/>
        </w:trPr>
        <w:tc>
          <w:tcPr>
            <w:tcW w:w="5835" w:type="dxa"/>
            <w:gridSpan w:val="5"/>
            <w:vAlign w:val="center"/>
          </w:tcPr>
          <w:p w:rsidR="00804F5A" w:rsidRPr="00804F5A" w:rsidRDefault="003C31C4">
            <w:pPr>
              <w:pStyle w:val="questionpart-explanation"/>
              <w:tabs>
                <w:tab w:val="clear" w:pos="993"/>
                <w:tab w:val="left" w:pos="3719"/>
              </w:tabs>
              <w:spacing w:before="20" w:after="20"/>
              <w:ind w:left="1026" w:right="115" w:hanging="425"/>
              <w:rPr>
                <w:i w:val="0"/>
                <w:iCs w:val="0"/>
              </w:rPr>
            </w:pPr>
            <w:r>
              <w:rPr>
                <w:i w:val="0"/>
                <w:iCs w:val="0"/>
              </w:rPr>
              <w:tab/>
              <w:t>Operation jobs (full-time equivalent)</w:t>
            </w:r>
          </w:p>
        </w:tc>
        <w:tc>
          <w:tcPr>
            <w:tcW w:w="3946" w:type="dxa"/>
            <w:gridSpan w:val="2"/>
            <w:vAlign w:val="center"/>
          </w:tcPr>
          <w:p w:rsidR="000372B1" w:rsidRDefault="003C31C4">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tabs>
                <w:tab w:val="left" w:pos="2443"/>
                <w:tab w:val="left" w:pos="3719"/>
              </w:tabs>
              <w:spacing w:before="0"/>
              <w:ind w:left="0" w:right="1876" w:firstLine="34"/>
              <w:rPr>
                <w:sz w:val="28"/>
                <w:szCs w:val="28"/>
              </w:rPr>
            </w:pP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separate"/>
            </w:r>
            <w:r w:rsidR="00C23277">
              <w:rPr>
                <w:noProof/>
                <w:sz w:val="28"/>
                <w:szCs w:val="28"/>
              </w:rPr>
              <w:t> </w:t>
            </w:r>
            <w:r w:rsidR="00C23277">
              <w:rPr>
                <w:noProof/>
                <w:sz w:val="28"/>
                <w:szCs w:val="28"/>
              </w:rPr>
              <w:t> </w:t>
            </w:r>
            <w:r w:rsidR="00C23277">
              <w:rPr>
                <w:noProof/>
                <w:sz w:val="28"/>
                <w:szCs w:val="28"/>
              </w:rPr>
              <w:t> </w:t>
            </w:r>
            <w:r w:rsidR="00C23277">
              <w:rPr>
                <w:noProof/>
                <w:sz w:val="28"/>
                <w:szCs w:val="28"/>
              </w:rPr>
              <w:t> </w:t>
            </w:r>
            <w:r w:rsidR="00C23277">
              <w:rPr>
                <w:noProof/>
                <w:sz w:val="28"/>
                <w:szCs w:val="28"/>
              </w:rPr>
              <w:t> </w:t>
            </w:r>
            <w:r>
              <w:rPr>
                <w:sz w:val="28"/>
                <w:szCs w:val="28"/>
              </w:rPr>
              <w:fldChar w:fldCharType="end"/>
            </w:r>
          </w:p>
        </w:tc>
      </w:tr>
      <w:tr w:rsidR="003C31C4" w:rsidRPr="0078742D" w:rsidTr="0013370F">
        <w:trPr>
          <w:cantSplit/>
          <w:trHeight w:val="397"/>
        </w:trPr>
        <w:tc>
          <w:tcPr>
            <w:tcW w:w="9781" w:type="dxa"/>
            <w:gridSpan w:val="7"/>
            <w:shd w:val="clear" w:color="auto" w:fill="F2F2F2" w:themeFill="background1" w:themeFillShade="F2"/>
            <w:vAlign w:val="center"/>
          </w:tcPr>
          <w:p w:rsidR="003C31C4" w:rsidRPr="0078742D" w:rsidRDefault="00DD2C0D">
            <w:pPr>
              <w:pStyle w:val="question-subtext"/>
              <w:ind w:left="0"/>
              <w:rPr>
                <w:color w:val="auto"/>
              </w:rPr>
            </w:pPr>
            <w:r>
              <w:rPr>
                <w:color w:val="auto"/>
              </w:rPr>
              <w:t>7</w:t>
            </w:r>
            <w:r w:rsidR="003C31C4" w:rsidRPr="0078742D">
              <w:rPr>
                <w:color w:val="auto"/>
              </w:rPr>
              <w:t>.</w:t>
            </w:r>
            <w:r w:rsidR="003C31C4" w:rsidRPr="0078742D">
              <w:rPr>
                <w:color w:val="auto"/>
              </w:rPr>
              <w:tab/>
              <w:t xml:space="preserve">Application fee </w:t>
            </w:r>
          </w:p>
        </w:tc>
      </w:tr>
      <w:tr w:rsidR="003C31C4" w:rsidTr="0013370F">
        <w:trPr>
          <w:cantSplit/>
          <w:trHeight w:val="2100"/>
        </w:trPr>
        <w:tc>
          <w:tcPr>
            <w:tcW w:w="9781" w:type="dxa"/>
            <w:gridSpan w:val="7"/>
            <w:vAlign w:val="center"/>
          </w:tcPr>
          <w:p w:rsidR="003C31C4" w:rsidRDefault="003C31C4">
            <w:pPr>
              <w:pStyle w:val="questionpart-text"/>
              <w:spacing w:after="80"/>
              <w:ind w:left="461" w:right="115"/>
            </w:pPr>
            <w:r>
              <w:t>For development that involves a building or other work, the fee for your application is based on the estimated cost of the development.</w:t>
            </w:r>
          </w:p>
          <w:p w:rsidR="003C31C4" w:rsidRDefault="0045686F">
            <w:pPr>
              <w:pStyle w:val="questionpart-text"/>
              <w:spacing w:after="80"/>
              <w:ind w:left="461" w:right="115"/>
            </w:pPr>
            <w:r>
              <w:t>Clause 258 of the Environmental Planning and Assessment Regulation 2000 and the table attached to that clause set out how to calculate the fee for an application for modification of a consent.</w:t>
            </w:r>
          </w:p>
          <w:p w:rsidR="003C31C4" w:rsidRDefault="003C31C4">
            <w:pPr>
              <w:pStyle w:val="questionpart-text"/>
              <w:spacing w:after="80"/>
              <w:ind w:left="461" w:right="115"/>
            </w:pPr>
            <w:r>
              <w:t>If your development needs to be advertised to the public you may also need to inc</w:t>
            </w:r>
            <w:r w:rsidR="002432C3">
              <w:t>lude an advertising fee. Clause</w:t>
            </w:r>
            <w:r>
              <w:t xml:space="preserve"> </w:t>
            </w:r>
            <w:r w:rsidR="002E3C41">
              <w:t>258 of the regulations includes details on these fees</w:t>
            </w:r>
            <w:r>
              <w:t xml:space="preserve">. </w:t>
            </w:r>
          </w:p>
          <w:p w:rsidR="003C31C4" w:rsidRDefault="003C31C4" w:rsidP="009B67AC">
            <w:pPr>
              <w:pStyle w:val="Abodytext"/>
              <w:tabs>
                <w:tab w:val="left" w:pos="8285"/>
              </w:tabs>
              <w:spacing w:before="40" w:after="60"/>
              <w:ind w:left="431" w:right="573"/>
              <w:rPr>
                <w:b/>
                <w:bCs/>
                <w:i/>
                <w:iCs/>
              </w:rPr>
            </w:pPr>
            <w:r>
              <w:t xml:space="preserve">Note: </w:t>
            </w:r>
            <w:r w:rsidR="009B67AC">
              <w:t xml:space="preserve"> </w:t>
            </w:r>
            <w:r>
              <w:t>Contact us if you need help to calculate the fee for your application.</w:t>
            </w:r>
          </w:p>
        </w:tc>
      </w:tr>
      <w:tr w:rsidR="003C31C4" w:rsidTr="0013370F">
        <w:trPr>
          <w:cantSplit/>
          <w:trHeight w:val="854"/>
        </w:trPr>
        <w:tc>
          <w:tcPr>
            <w:tcW w:w="5169" w:type="dxa"/>
            <w:gridSpan w:val="3"/>
            <w:vAlign w:val="center"/>
          </w:tcPr>
          <w:p w:rsidR="003C31C4" w:rsidRDefault="003C31C4">
            <w:pPr>
              <w:pStyle w:val="questionpart-text"/>
              <w:ind w:left="459" w:hanging="5"/>
            </w:pPr>
            <w:r>
              <w:t>Estimated cost of the development</w:t>
            </w:r>
          </w:p>
          <w:p w:rsidR="003C31C4" w:rsidRDefault="003C31C4">
            <w:pPr>
              <w:pStyle w:val="questionpart-valuefield"/>
              <w:spacing w:after="80"/>
              <w:ind w:left="460" w:hanging="6"/>
            </w:pPr>
            <w:r w:rsidRPr="00383AC9">
              <w:rPr>
                <w:sz w:val="36"/>
              </w:rPr>
              <w:fldChar w:fldCharType="begin">
                <w:ffData>
                  <w:name w:val="telephoneNumber"/>
                  <w:enabled/>
                  <w:calcOnExit w:val="0"/>
                  <w:statusText w:type="text" w:val="Enter your first name, or given name."/>
                  <w:textInput>
                    <w:maxLength w:val="40"/>
                  </w:textInput>
                </w:ffData>
              </w:fldChar>
            </w:r>
            <w:r w:rsidRPr="00383AC9">
              <w:rPr>
                <w:sz w:val="36"/>
              </w:rPr>
              <w:instrText xml:space="preserve"> FORMTEXT </w:instrText>
            </w:r>
            <w:r w:rsidRPr="00383AC9">
              <w:rPr>
                <w:sz w:val="36"/>
              </w:rPr>
            </w:r>
            <w:r w:rsidRPr="00383AC9">
              <w:rPr>
                <w:sz w:val="36"/>
              </w:rPr>
              <w:fldChar w:fldCharType="separate"/>
            </w:r>
            <w:r w:rsidR="00C23277" w:rsidRPr="00383AC9">
              <w:rPr>
                <w:noProof/>
                <w:sz w:val="36"/>
              </w:rPr>
              <w:t> </w:t>
            </w:r>
            <w:r w:rsidR="00C23277" w:rsidRPr="00383AC9">
              <w:rPr>
                <w:noProof/>
                <w:sz w:val="36"/>
              </w:rPr>
              <w:t> </w:t>
            </w:r>
            <w:r w:rsidR="00C23277" w:rsidRPr="00383AC9">
              <w:rPr>
                <w:noProof/>
                <w:sz w:val="36"/>
              </w:rPr>
              <w:t> </w:t>
            </w:r>
            <w:r w:rsidR="00C23277" w:rsidRPr="00383AC9">
              <w:rPr>
                <w:noProof/>
                <w:sz w:val="36"/>
              </w:rPr>
              <w:t> </w:t>
            </w:r>
            <w:r w:rsidR="00C23277" w:rsidRPr="00383AC9">
              <w:rPr>
                <w:noProof/>
                <w:sz w:val="36"/>
              </w:rPr>
              <w:t> </w:t>
            </w:r>
            <w:r w:rsidRPr="00383AC9">
              <w:rPr>
                <w:sz w:val="36"/>
              </w:rPr>
              <w:fldChar w:fldCharType="end"/>
            </w:r>
          </w:p>
        </w:tc>
        <w:tc>
          <w:tcPr>
            <w:tcW w:w="4612" w:type="dxa"/>
            <w:gridSpan w:val="4"/>
            <w:vAlign w:val="center"/>
          </w:tcPr>
          <w:p w:rsidR="003C31C4" w:rsidRDefault="003C31C4">
            <w:pPr>
              <w:pStyle w:val="questionpart-text"/>
              <w:ind w:left="0"/>
            </w:pPr>
            <w:r>
              <w:t>Total fees lodged</w:t>
            </w:r>
          </w:p>
          <w:p w:rsidR="003C31C4" w:rsidRDefault="003C31C4">
            <w:pPr>
              <w:pStyle w:val="questionpart-valuefield"/>
              <w:spacing w:after="80"/>
              <w:ind w:left="0" w:right="74"/>
            </w:pPr>
            <w:r w:rsidRPr="00383AC9">
              <w:rPr>
                <w:sz w:val="36"/>
              </w:rPr>
              <w:fldChar w:fldCharType="begin">
                <w:ffData>
                  <w:name w:val=""/>
                  <w:enabled/>
                  <w:calcOnExit w:val="0"/>
                  <w:statusText w:type="text" w:val="Enter your first name, or given name."/>
                  <w:textInput>
                    <w:maxLength w:val="40"/>
                  </w:textInput>
                </w:ffData>
              </w:fldChar>
            </w:r>
            <w:r w:rsidRPr="00383AC9">
              <w:rPr>
                <w:sz w:val="36"/>
              </w:rPr>
              <w:instrText xml:space="preserve"> FORMTEXT </w:instrText>
            </w:r>
            <w:r w:rsidRPr="00383AC9">
              <w:rPr>
                <w:sz w:val="36"/>
              </w:rPr>
            </w:r>
            <w:r w:rsidRPr="00383AC9">
              <w:rPr>
                <w:sz w:val="36"/>
              </w:rPr>
              <w:fldChar w:fldCharType="separate"/>
            </w:r>
            <w:r w:rsidR="00C23277" w:rsidRPr="00383AC9">
              <w:rPr>
                <w:noProof/>
                <w:sz w:val="36"/>
              </w:rPr>
              <w:t> </w:t>
            </w:r>
            <w:r w:rsidR="00C23277" w:rsidRPr="00383AC9">
              <w:rPr>
                <w:noProof/>
                <w:sz w:val="36"/>
              </w:rPr>
              <w:t> </w:t>
            </w:r>
            <w:r w:rsidR="00C23277" w:rsidRPr="00383AC9">
              <w:rPr>
                <w:noProof/>
                <w:sz w:val="36"/>
              </w:rPr>
              <w:t> </w:t>
            </w:r>
            <w:r w:rsidR="00C23277" w:rsidRPr="00383AC9">
              <w:rPr>
                <w:noProof/>
                <w:sz w:val="36"/>
              </w:rPr>
              <w:t> </w:t>
            </w:r>
            <w:r w:rsidR="00C23277" w:rsidRPr="00383AC9">
              <w:rPr>
                <w:noProof/>
                <w:sz w:val="36"/>
              </w:rPr>
              <w:t> </w:t>
            </w:r>
            <w:r w:rsidRPr="00383AC9">
              <w:rPr>
                <w:sz w:val="36"/>
              </w:rPr>
              <w:fldChar w:fldCharType="end"/>
            </w:r>
          </w:p>
        </w:tc>
      </w:tr>
      <w:tr w:rsidR="00DD2C0D" w:rsidRPr="0078742D" w:rsidTr="0013370F">
        <w:trPr>
          <w:cantSplit/>
          <w:trHeight w:val="397"/>
        </w:trPr>
        <w:tc>
          <w:tcPr>
            <w:tcW w:w="9781" w:type="dxa"/>
            <w:gridSpan w:val="7"/>
            <w:shd w:val="clear" w:color="auto" w:fill="F2F2F2" w:themeFill="background1" w:themeFillShade="F2"/>
            <w:vAlign w:val="center"/>
          </w:tcPr>
          <w:p w:rsidR="00DD2C0D" w:rsidRPr="0078742D" w:rsidRDefault="00DD2C0D" w:rsidP="00FA44AE">
            <w:pPr>
              <w:pStyle w:val="question-subtext"/>
              <w:ind w:left="0"/>
              <w:rPr>
                <w:color w:val="auto"/>
              </w:rPr>
            </w:pPr>
            <w:r>
              <w:rPr>
                <w:color w:val="auto"/>
              </w:rPr>
              <w:t>8</w:t>
            </w:r>
            <w:r w:rsidRPr="0078742D">
              <w:rPr>
                <w:color w:val="auto"/>
              </w:rPr>
              <w:t>.</w:t>
            </w:r>
            <w:r w:rsidRPr="0078742D">
              <w:rPr>
                <w:color w:val="auto"/>
              </w:rPr>
              <w:tab/>
            </w:r>
            <w:r>
              <w:rPr>
                <w:color w:val="auto"/>
              </w:rPr>
              <w:t>Political donation disclosure statement</w:t>
            </w:r>
            <w:r w:rsidRPr="0078742D">
              <w:rPr>
                <w:color w:val="auto"/>
              </w:rPr>
              <w:t xml:space="preserve"> </w:t>
            </w:r>
          </w:p>
        </w:tc>
      </w:tr>
      <w:tr w:rsidR="00DD2C0D" w:rsidTr="0013370F">
        <w:trPr>
          <w:cantSplit/>
          <w:trHeight w:val="3175"/>
        </w:trPr>
        <w:tc>
          <w:tcPr>
            <w:tcW w:w="9781" w:type="dxa"/>
            <w:gridSpan w:val="7"/>
            <w:vAlign w:val="center"/>
          </w:tcPr>
          <w:p w:rsidR="00366B5A" w:rsidRDefault="00366B5A" w:rsidP="00366B5A">
            <w:pPr>
              <w:pStyle w:val="questionpart-explanation"/>
              <w:rPr>
                <w:i w:val="0"/>
                <w:iCs w:val="0"/>
              </w:rPr>
            </w:pPr>
            <w:r>
              <w:rPr>
                <w:i w:val="0"/>
                <w:iCs w:val="0"/>
              </w:rPr>
              <w:t xml:space="preserve">Persons lodging a development application are required to declare reportable political donations (including donations of or more than $1000) made in the previous two years.  Disclosure statements are to be submitted with your application. </w:t>
            </w:r>
          </w:p>
          <w:p w:rsidR="00366B5A" w:rsidRPr="00537207" w:rsidRDefault="00366B5A" w:rsidP="00366B5A">
            <w:pPr>
              <w:pStyle w:val="questionpart-explanation"/>
              <w:rPr>
                <w:b/>
                <w:i w:val="0"/>
                <w:iCs w:val="0"/>
              </w:rPr>
            </w:pPr>
            <w:r w:rsidRPr="00537207">
              <w:rPr>
                <w:b/>
                <w:i w:val="0"/>
                <w:iCs w:val="0"/>
              </w:rPr>
              <w:t>Have you or any person with a financial interest in the application or any persons associated with the application made a political donation?</w:t>
            </w:r>
          </w:p>
          <w:p w:rsidR="00366B5A" w:rsidRPr="00BA1FE7" w:rsidRDefault="00366B5A" w:rsidP="00BA1FE7">
            <w:pPr>
              <w:pStyle w:val="questionpart-yesno"/>
              <w:tabs>
                <w:tab w:val="clear" w:pos="1386"/>
              </w:tabs>
              <w:ind w:left="1736" w:hanging="710"/>
            </w:pPr>
            <w:r w:rsidRPr="00BA1FE7">
              <w:t>No</w:t>
            </w:r>
            <w:r w:rsidR="00BA1FE7" w:rsidRPr="00BA1FE7">
              <w:tab/>
            </w:r>
            <w:r w:rsidRPr="00BA1FE7">
              <w:fldChar w:fldCharType="begin">
                <w:ffData>
                  <w:name w:val="Check12"/>
                  <w:enabled/>
                  <w:calcOnExit w:val="0"/>
                  <w:checkBox>
                    <w:sizeAuto/>
                    <w:default w:val="0"/>
                  </w:checkBox>
                </w:ffData>
              </w:fldChar>
            </w:r>
            <w:r w:rsidRPr="00BA1FE7">
              <w:instrText xml:space="preserve"> FORMCHECKBOX _________</w:instrText>
            </w:r>
            <w:r w:rsidR="00690BAF">
              <w:fldChar w:fldCharType="separate"/>
            </w:r>
            <w:r w:rsidRPr="00BA1FE7">
              <w:fldChar w:fldCharType="end"/>
            </w:r>
          </w:p>
          <w:p w:rsidR="00366B5A" w:rsidRPr="00BA1FE7" w:rsidRDefault="00366B5A" w:rsidP="00BA1FE7">
            <w:pPr>
              <w:pStyle w:val="questionpart-yesno"/>
              <w:tabs>
                <w:tab w:val="clear" w:pos="1386"/>
              </w:tabs>
              <w:ind w:left="1736" w:hanging="710"/>
              <w:rPr>
                <w:b/>
                <w:bCs/>
              </w:rPr>
            </w:pPr>
            <w:r w:rsidRPr="00BA1FE7">
              <w:t>Yes</w:t>
            </w:r>
            <w:r w:rsidR="00BA1FE7" w:rsidRPr="00BA1FE7">
              <w:tab/>
            </w:r>
            <w:r w:rsidRPr="00BA1FE7">
              <w:fldChar w:fldCharType="begin">
                <w:ffData>
                  <w:name w:val="Check12"/>
                  <w:enabled/>
                  <w:calcOnExit w:val="0"/>
                  <w:checkBox>
                    <w:sizeAuto/>
                    <w:default w:val="0"/>
                  </w:checkBox>
                </w:ffData>
              </w:fldChar>
            </w:r>
            <w:r w:rsidRPr="00BA1FE7">
              <w:instrText xml:space="preserve"> FORMCHECKBOX _________</w:instrText>
            </w:r>
            <w:r w:rsidR="00690BAF">
              <w:fldChar w:fldCharType="separate"/>
            </w:r>
            <w:r w:rsidRPr="00BA1FE7">
              <w:fldChar w:fldCharType="end"/>
            </w:r>
          </w:p>
          <w:p w:rsidR="00366B5A" w:rsidRPr="00B72C30" w:rsidRDefault="00366B5A" w:rsidP="00B72C30">
            <w:pPr>
              <w:pStyle w:val="questionpart-text"/>
              <w:tabs>
                <w:tab w:val="clear" w:pos="993"/>
                <w:tab w:val="left" w:pos="1310"/>
                <w:tab w:val="left" w:pos="1992"/>
              </w:tabs>
              <w:ind w:left="460"/>
              <w:rPr>
                <w:b/>
              </w:rPr>
            </w:pPr>
            <w:r w:rsidRPr="00B72C30">
              <w:rPr>
                <w:b/>
              </w:rPr>
              <w:t>Have you attached a disclosure statement to this application?</w:t>
            </w:r>
          </w:p>
          <w:p w:rsidR="00366B5A" w:rsidRPr="00BA1FE7" w:rsidRDefault="00366B5A" w:rsidP="00BA1FE7">
            <w:pPr>
              <w:pStyle w:val="questionpart-yesno"/>
              <w:tabs>
                <w:tab w:val="clear" w:pos="1386"/>
              </w:tabs>
              <w:ind w:left="1736" w:hanging="710"/>
            </w:pPr>
            <w:r w:rsidRPr="00BA1FE7">
              <w:t>No</w:t>
            </w:r>
            <w:r w:rsidR="00BA1FE7" w:rsidRPr="00BA1FE7">
              <w:tab/>
            </w:r>
            <w:r w:rsidRPr="00BA1FE7">
              <w:fldChar w:fldCharType="begin">
                <w:ffData>
                  <w:name w:val="Check12"/>
                  <w:enabled/>
                  <w:calcOnExit w:val="0"/>
                  <w:checkBox>
                    <w:sizeAuto/>
                    <w:default w:val="0"/>
                  </w:checkBox>
                </w:ffData>
              </w:fldChar>
            </w:r>
            <w:r w:rsidRPr="00BA1FE7">
              <w:instrText xml:space="preserve"> FORMCHECKBOX _________</w:instrText>
            </w:r>
            <w:r w:rsidR="00690BAF">
              <w:fldChar w:fldCharType="separate"/>
            </w:r>
            <w:r w:rsidRPr="00BA1FE7">
              <w:fldChar w:fldCharType="end"/>
            </w:r>
          </w:p>
          <w:p w:rsidR="00366B5A" w:rsidRPr="00BA1FE7" w:rsidRDefault="00366B5A" w:rsidP="00BA1FE7">
            <w:pPr>
              <w:pStyle w:val="questionpart-yesno"/>
              <w:tabs>
                <w:tab w:val="clear" w:pos="1386"/>
              </w:tabs>
              <w:ind w:left="1736" w:hanging="710"/>
            </w:pPr>
            <w:r w:rsidRPr="00BA1FE7">
              <w:t>Ye</w:t>
            </w:r>
            <w:r w:rsidR="00BA1FE7" w:rsidRPr="00BA1FE7">
              <w:t>s</w:t>
            </w:r>
            <w:r w:rsidR="00BA1FE7" w:rsidRPr="00BA1FE7">
              <w:tab/>
            </w:r>
            <w:r w:rsidRPr="00BA1FE7">
              <w:fldChar w:fldCharType="begin">
                <w:ffData>
                  <w:name w:val="Check12"/>
                  <w:enabled/>
                  <w:calcOnExit w:val="0"/>
                  <w:checkBox>
                    <w:sizeAuto/>
                    <w:default w:val="0"/>
                  </w:checkBox>
                </w:ffData>
              </w:fldChar>
            </w:r>
            <w:r w:rsidRPr="00BA1FE7">
              <w:instrText xml:space="preserve"> FORMCHECKBOX _________</w:instrText>
            </w:r>
            <w:r w:rsidR="00690BAF">
              <w:fldChar w:fldCharType="separate"/>
            </w:r>
            <w:r w:rsidRPr="00BA1FE7">
              <w:fldChar w:fldCharType="end"/>
            </w:r>
          </w:p>
          <w:p w:rsidR="00DD2C0D" w:rsidRDefault="00366B5A" w:rsidP="00BA1FE7">
            <w:pPr>
              <w:pStyle w:val="questionpart-explanation-bulletlist"/>
              <w:tabs>
                <w:tab w:val="clear" w:pos="1812"/>
              </w:tabs>
              <w:ind w:left="460" w:firstLine="0"/>
              <w:rPr>
                <w:i w:val="0"/>
                <w:iCs w:val="0"/>
              </w:rPr>
            </w:pPr>
            <w:r>
              <w:rPr>
                <w:i w:val="0"/>
                <w:iCs w:val="0"/>
              </w:rPr>
              <w:t>Note: for more details about political donation disclosure requirements, including a disclosure form, go</w:t>
            </w:r>
            <w:r w:rsidR="00BA1FE7">
              <w:rPr>
                <w:i w:val="0"/>
                <w:iCs w:val="0"/>
              </w:rPr>
              <w:t xml:space="preserve"> </w:t>
            </w:r>
            <w:r>
              <w:rPr>
                <w:i w:val="0"/>
                <w:iCs w:val="0"/>
              </w:rPr>
              <w:t xml:space="preserve">to </w:t>
            </w:r>
            <w:r w:rsidRPr="0074611F">
              <w:rPr>
                <w:b/>
                <w:i w:val="0"/>
                <w:iCs w:val="0"/>
              </w:rPr>
              <w:t>www.planning.nsw.gov.au/donations</w:t>
            </w:r>
            <w:r>
              <w:rPr>
                <w:i w:val="0"/>
                <w:iCs w:val="0"/>
              </w:rPr>
              <w:t>.</w:t>
            </w:r>
          </w:p>
          <w:p w:rsidR="00383AC9" w:rsidRPr="00BA1FE7" w:rsidRDefault="00383AC9" w:rsidP="00BA1FE7">
            <w:pPr>
              <w:pStyle w:val="questionpart-explanation-bulletlist"/>
              <w:tabs>
                <w:tab w:val="clear" w:pos="1812"/>
              </w:tabs>
              <w:ind w:left="460" w:firstLine="0"/>
              <w:rPr>
                <w:i w:val="0"/>
                <w:iCs w:val="0"/>
              </w:rPr>
            </w:pPr>
            <w:bookmarkStart w:id="7" w:name="_GoBack"/>
            <w:bookmarkEnd w:id="7"/>
          </w:p>
        </w:tc>
      </w:tr>
      <w:tr w:rsidR="003C31C4" w:rsidRPr="0078742D" w:rsidTr="0013370F">
        <w:trPr>
          <w:cantSplit/>
          <w:trHeight w:val="397"/>
        </w:trPr>
        <w:tc>
          <w:tcPr>
            <w:tcW w:w="9781" w:type="dxa"/>
            <w:gridSpan w:val="7"/>
            <w:tcBorders>
              <w:top w:val="nil"/>
              <w:left w:val="nil"/>
              <w:bottom w:val="nil"/>
              <w:right w:val="nil"/>
            </w:tcBorders>
            <w:shd w:val="clear" w:color="auto" w:fill="F2F2F2" w:themeFill="background1" w:themeFillShade="F2"/>
            <w:vAlign w:val="center"/>
          </w:tcPr>
          <w:p w:rsidR="003C31C4" w:rsidRPr="0078742D" w:rsidRDefault="00DD2C0D" w:rsidP="005C4893">
            <w:pPr>
              <w:pStyle w:val="question-subtext"/>
              <w:ind w:left="0"/>
              <w:rPr>
                <w:color w:val="auto"/>
              </w:rPr>
            </w:pPr>
            <w:r>
              <w:rPr>
                <w:color w:val="auto"/>
              </w:rPr>
              <w:t>9</w:t>
            </w:r>
            <w:r w:rsidR="003C31C4" w:rsidRPr="0078742D">
              <w:rPr>
                <w:color w:val="auto"/>
              </w:rPr>
              <w:t>.</w:t>
            </w:r>
            <w:r w:rsidR="003C31C4" w:rsidRPr="0078742D">
              <w:rPr>
                <w:color w:val="auto"/>
              </w:rPr>
              <w:tab/>
              <w:t>Signatures</w:t>
            </w:r>
          </w:p>
        </w:tc>
      </w:tr>
      <w:tr w:rsidR="00BA1FE7" w:rsidTr="0013370F">
        <w:trPr>
          <w:trHeight w:val="340"/>
        </w:trPr>
        <w:tc>
          <w:tcPr>
            <w:tcW w:w="9781" w:type="dxa"/>
            <w:gridSpan w:val="7"/>
            <w:tcBorders>
              <w:top w:val="nil"/>
              <w:left w:val="nil"/>
              <w:bottom w:val="nil"/>
              <w:right w:val="nil"/>
            </w:tcBorders>
            <w:vAlign w:val="center"/>
          </w:tcPr>
          <w:p w:rsidR="00BA1FE7" w:rsidRDefault="00A1376D" w:rsidP="00980574">
            <w:pPr>
              <w:pStyle w:val="questionpart-text"/>
            </w:pPr>
            <w:r>
              <w:rPr>
                <w:b/>
                <w:bCs/>
              </w:rPr>
              <w:t>The lessee(s)</w:t>
            </w:r>
            <w:r w:rsidR="00BA1FE7">
              <w:rPr>
                <w:b/>
                <w:bCs/>
              </w:rPr>
              <w:t xml:space="preserve"> of the land this application relates to must sign the application.</w:t>
            </w:r>
            <w:r w:rsidR="00BA1FE7">
              <w:t xml:space="preserve"> </w:t>
            </w:r>
          </w:p>
        </w:tc>
      </w:tr>
      <w:tr w:rsidR="00BA1FE7" w:rsidRPr="00A0122B" w:rsidTr="0013370F">
        <w:trPr>
          <w:cantSplit/>
          <w:trHeight w:val="397"/>
        </w:trPr>
        <w:tc>
          <w:tcPr>
            <w:tcW w:w="9781" w:type="dxa"/>
            <w:gridSpan w:val="7"/>
            <w:tcBorders>
              <w:top w:val="nil"/>
              <w:left w:val="nil"/>
              <w:bottom w:val="nil"/>
              <w:right w:val="nil"/>
            </w:tcBorders>
            <w:vAlign w:val="center"/>
          </w:tcPr>
          <w:p w:rsidR="00BA1FE7" w:rsidRPr="00A0122B" w:rsidRDefault="00BA1FE7" w:rsidP="00980574">
            <w:pPr>
              <w:pStyle w:val="questionpart-text"/>
              <w:rPr>
                <w:b/>
                <w:bCs/>
              </w:rPr>
            </w:pPr>
            <w:r w:rsidRPr="00A0122B">
              <w:t>As the lessee(s) of the above property, I/we consent to this application</w:t>
            </w:r>
            <w:r w:rsidRPr="00A0122B">
              <w:rPr>
                <w:b/>
                <w:bCs/>
              </w:rPr>
              <w:t>:</w:t>
            </w:r>
          </w:p>
        </w:tc>
      </w:tr>
      <w:tr w:rsidR="005C4893" w:rsidTr="0013370F">
        <w:trPr>
          <w:trHeight w:val="3270"/>
        </w:trPr>
        <w:tc>
          <w:tcPr>
            <w:tcW w:w="5101" w:type="dxa"/>
            <w:gridSpan w:val="2"/>
            <w:tcBorders>
              <w:top w:val="nil"/>
              <w:left w:val="nil"/>
              <w:bottom w:val="nil"/>
              <w:right w:val="nil"/>
            </w:tcBorders>
            <w:vAlign w:val="center"/>
          </w:tcPr>
          <w:p w:rsidR="005C4893" w:rsidRDefault="005C4893" w:rsidP="009E1819">
            <w:pPr>
              <w:pStyle w:val="questionpart-text"/>
              <w:spacing w:before="160" w:after="40"/>
              <w:ind w:right="115"/>
            </w:pPr>
            <w:r>
              <w:t>Signature</w:t>
            </w:r>
          </w:p>
          <w:p w:rsidR="005C4893" w:rsidRDefault="005C4893" w:rsidP="009E1819">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Pr="001D6324" w:rsidRDefault="005C4893" w:rsidP="009E1819">
            <w:pPr>
              <w:pStyle w:val="questionpart-valuefield"/>
              <w:shd w:val="clear" w:color="auto" w:fill="auto"/>
              <w:spacing w:before="0" w:after="0"/>
              <w:ind w:right="34"/>
              <w:rPr>
                <w:sz w:val="18"/>
                <w:szCs w:val="18"/>
              </w:rPr>
            </w:pPr>
          </w:p>
          <w:p w:rsidR="005C4893" w:rsidRDefault="005C4893" w:rsidP="009E1819">
            <w:pPr>
              <w:pStyle w:val="questionpart-text"/>
              <w:spacing w:after="40"/>
            </w:pPr>
            <w:r>
              <w:t>Name</w:t>
            </w:r>
          </w:p>
          <w:p w:rsidR="005C4893" w:rsidRDefault="005C4893" w:rsidP="009E1819">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Pr="001D6324" w:rsidRDefault="005C4893" w:rsidP="009E1819">
            <w:pPr>
              <w:pStyle w:val="questionpart-valuefield"/>
              <w:shd w:val="clear" w:color="auto" w:fill="auto"/>
              <w:spacing w:before="0" w:after="0"/>
              <w:ind w:right="34"/>
              <w:rPr>
                <w:sz w:val="18"/>
                <w:szCs w:val="18"/>
              </w:rPr>
            </w:pPr>
          </w:p>
          <w:p w:rsidR="005C4893" w:rsidRPr="001D6324" w:rsidRDefault="005C4893" w:rsidP="009E1819">
            <w:pPr>
              <w:pStyle w:val="questionpart-valuefield"/>
              <w:shd w:val="clear" w:color="auto" w:fill="auto"/>
              <w:spacing w:before="0" w:after="0"/>
              <w:ind w:right="34"/>
              <w:rPr>
                <w:sz w:val="18"/>
                <w:szCs w:val="18"/>
              </w:rPr>
            </w:pPr>
          </w:p>
          <w:p w:rsidR="005C4893" w:rsidRDefault="005C4893" w:rsidP="009E1819">
            <w:pPr>
              <w:pStyle w:val="questionpart-text"/>
              <w:spacing w:after="40"/>
            </w:pPr>
            <w:r>
              <w:t>Date</w:t>
            </w:r>
          </w:p>
          <w:p w:rsidR="005C4893" w:rsidRDefault="005C4893" w:rsidP="009E1819">
            <w:pPr>
              <w:pStyle w:val="questionpart-valuefield"/>
              <w:pBdr>
                <w:top w:val="single" w:sz="4" w:space="0" w:color="808080" w:shadow="1"/>
                <w:left w:val="single" w:sz="4" w:space="0" w:color="808080" w:shadow="1"/>
                <w:bottom w:val="single" w:sz="4" w:space="0" w:color="808080" w:shadow="1"/>
                <w:right w:val="single" w:sz="4" w:space="0" w:color="808080" w:shadow="1"/>
              </w:pBdr>
              <w:shd w:val="clear" w:color="auto" w:fill="auto"/>
              <w:tabs>
                <w:tab w:val="clear" w:pos="3010"/>
                <w:tab w:val="left" w:pos="3294"/>
              </w:tabs>
              <w:ind w:left="459" w:right="1236"/>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Default="005C4893" w:rsidP="009E1819">
            <w:pPr>
              <w:pStyle w:val="questionpart-valuefield"/>
              <w:pBdr>
                <w:top w:val="single" w:sz="4" w:space="0" w:color="808080" w:shadow="1"/>
                <w:left w:val="single" w:sz="4" w:space="0" w:color="808080" w:shadow="1"/>
                <w:bottom w:val="single" w:sz="4" w:space="0" w:color="808080" w:shadow="1"/>
                <w:right w:val="single" w:sz="4" w:space="0" w:color="808080" w:shadow="1"/>
              </w:pBdr>
              <w:shd w:val="clear" w:color="auto" w:fill="auto"/>
              <w:tabs>
                <w:tab w:val="clear" w:pos="3010"/>
                <w:tab w:val="left" w:pos="3294"/>
              </w:tabs>
              <w:ind w:left="459" w:right="1236"/>
              <w:rPr>
                <w:sz w:val="18"/>
                <w:szCs w:val="18"/>
              </w:rPr>
            </w:pPr>
          </w:p>
          <w:p w:rsidR="005C4893" w:rsidRDefault="005C4893" w:rsidP="009E1819">
            <w:pPr>
              <w:pStyle w:val="questionpart-text"/>
              <w:spacing w:after="40"/>
            </w:pPr>
            <w:r>
              <w:t>Capacity in which you are signing</w:t>
            </w:r>
          </w:p>
          <w:p w:rsidR="005C4893" w:rsidRDefault="005C4893" w:rsidP="009E1819">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Pr="001D6324" w:rsidRDefault="005C4893" w:rsidP="009E1819">
            <w:pPr>
              <w:pStyle w:val="questionpart-valuefield"/>
              <w:shd w:val="clear" w:color="auto" w:fill="auto"/>
              <w:spacing w:before="0" w:after="0"/>
              <w:ind w:right="34"/>
              <w:rPr>
                <w:sz w:val="18"/>
                <w:szCs w:val="18"/>
              </w:rPr>
            </w:pPr>
          </w:p>
          <w:p w:rsidR="005C4893" w:rsidRPr="001D6324" w:rsidRDefault="005C4893" w:rsidP="009E1819">
            <w:pPr>
              <w:pStyle w:val="questionpart-valuefield"/>
              <w:shd w:val="clear" w:color="auto" w:fill="auto"/>
              <w:spacing w:before="0" w:after="0"/>
              <w:ind w:right="34"/>
              <w:rPr>
                <w:sz w:val="18"/>
                <w:szCs w:val="18"/>
              </w:rPr>
            </w:pPr>
          </w:p>
          <w:p w:rsidR="005C4893" w:rsidRPr="001D6324" w:rsidRDefault="005C4893" w:rsidP="009E1819">
            <w:pPr>
              <w:pStyle w:val="questionpart-text"/>
              <w:spacing w:after="40"/>
            </w:pPr>
          </w:p>
        </w:tc>
        <w:tc>
          <w:tcPr>
            <w:tcW w:w="4680" w:type="dxa"/>
            <w:gridSpan w:val="5"/>
            <w:tcBorders>
              <w:top w:val="nil"/>
              <w:left w:val="nil"/>
              <w:bottom w:val="nil"/>
              <w:right w:val="nil"/>
            </w:tcBorders>
            <w:vAlign w:val="center"/>
          </w:tcPr>
          <w:p w:rsidR="005C4893" w:rsidRDefault="005C4893" w:rsidP="009E1819">
            <w:pPr>
              <w:pStyle w:val="questionpart-text"/>
              <w:spacing w:before="160" w:after="40"/>
              <w:ind w:right="115"/>
            </w:pPr>
            <w:r>
              <w:t>Signature</w:t>
            </w:r>
          </w:p>
          <w:p w:rsidR="005C4893" w:rsidRDefault="005C4893" w:rsidP="009E1819">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Pr="001D6324" w:rsidRDefault="005C4893" w:rsidP="009E1819">
            <w:pPr>
              <w:pStyle w:val="questionpart-valuefield"/>
              <w:shd w:val="clear" w:color="auto" w:fill="auto"/>
              <w:spacing w:before="0" w:after="0"/>
              <w:ind w:right="34"/>
              <w:rPr>
                <w:sz w:val="18"/>
                <w:szCs w:val="18"/>
              </w:rPr>
            </w:pPr>
          </w:p>
          <w:p w:rsidR="005C4893" w:rsidRDefault="005C4893" w:rsidP="009E1819">
            <w:pPr>
              <w:pStyle w:val="questionpart-text"/>
              <w:spacing w:after="40"/>
            </w:pPr>
            <w:r>
              <w:t>Name</w:t>
            </w:r>
          </w:p>
          <w:p w:rsidR="005C4893" w:rsidRDefault="005C4893" w:rsidP="009E1819">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Pr="001D6324" w:rsidRDefault="005C4893" w:rsidP="009E1819">
            <w:pPr>
              <w:pStyle w:val="questionpart-valuefield"/>
              <w:shd w:val="clear" w:color="auto" w:fill="auto"/>
              <w:spacing w:before="0" w:after="0"/>
              <w:ind w:right="34"/>
              <w:rPr>
                <w:sz w:val="18"/>
                <w:szCs w:val="18"/>
              </w:rPr>
            </w:pPr>
          </w:p>
          <w:p w:rsidR="005C4893" w:rsidRPr="001D6324" w:rsidRDefault="005C4893" w:rsidP="009E1819">
            <w:pPr>
              <w:pStyle w:val="questionpart-valuefield"/>
              <w:shd w:val="clear" w:color="auto" w:fill="auto"/>
              <w:spacing w:before="0" w:after="0"/>
              <w:ind w:right="34"/>
              <w:rPr>
                <w:sz w:val="18"/>
                <w:szCs w:val="18"/>
              </w:rPr>
            </w:pPr>
          </w:p>
          <w:p w:rsidR="005C4893" w:rsidRDefault="005C4893" w:rsidP="009E1819">
            <w:pPr>
              <w:pStyle w:val="questionpart-text"/>
              <w:spacing w:after="40"/>
            </w:pPr>
            <w:r>
              <w:t>Date</w:t>
            </w:r>
          </w:p>
          <w:p w:rsidR="005C4893" w:rsidRDefault="005C4893" w:rsidP="009E1819">
            <w:pPr>
              <w:pStyle w:val="questionpart-valuefield"/>
              <w:shd w:val="clear" w:color="auto" w:fill="auto"/>
              <w:tabs>
                <w:tab w:val="clear" w:pos="3010"/>
                <w:tab w:val="left" w:pos="3153"/>
              </w:tabs>
              <w:ind w:right="1167"/>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Default="005C4893" w:rsidP="009E1819">
            <w:pPr>
              <w:pStyle w:val="questionpart-valuefield"/>
              <w:shd w:val="clear" w:color="auto" w:fill="auto"/>
              <w:tabs>
                <w:tab w:val="clear" w:pos="3010"/>
                <w:tab w:val="left" w:pos="3153"/>
              </w:tabs>
              <w:ind w:right="1167"/>
              <w:rPr>
                <w:sz w:val="18"/>
                <w:szCs w:val="18"/>
              </w:rPr>
            </w:pPr>
          </w:p>
          <w:p w:rsidR="005C4893" w:rsidRDefault="005C4893" w:rsidP="009E1819">
            <w:pPr>
              <w:pStyle w:val="questionpart-text"/>
              <w:spacing w:after="40"/>
            </w:pPr>
            <w:r>
              <w:t>Capacity in which you are signing</w:t>
            </w:r>
          </w:p>
          <w:p w:rsidR="005C4893" w:rsidRDefault="005C4893" w:rsidP="009E1819">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5C4893" w:rsidRPr="001D6324" w:rsidRDefault="005C4893" w:rsidP="009E1819">
            <w:pPr>
              <w:pStyle w:val="questionpart-valuefield"/>
              <w:shd w:val="clear" w:color="auto" w:fill="auto"/>
              <w:spacing w:before="0" w:after="0"/>
              <w:ind w:right="34"/>
              <w:rPr>
                <w:sz w:val="18"/>
                <w:szCs w:val="18"/>
              </w:rPr>
            </w:pPr>
          </w:p>
          <w:p w:rsidR="005C4893" w:rsidRPr="001D6324" w:rsidRDefault="005C4893" w:rsidP="009E1819">
            <w:pPr>
              <w:pStyle w:val="questionpart-valuefield"/>
              <w:shd w:val="clear" w:color="auto" w:fill="auto"/>
              <w:spacing w:before="0" w:after="0"/>
              <w:ind w:right="34"/>
              <w:rPr>
                <w:sz w:val="18"/>
                <w:szCs w:val="18"/>
              </w:rPr>
            </w:pPr>
          </w:p>
          <w:p w:rsidR="005C4893" w:rsidRPr="001D6324" w:rsidRDefault="005C4893" w:rsidP="009E1819">
            <w:pPr>
              <w:pStyle w:val="questionpart-text"/>
              <w:spacing w:after="40"/>
            </w:pPr>
          </w:p>
        </w:tc>
      </w:tr>
      <w:tr w:rsidR="005C4893" w:rsidTr="0013370F">
        <w:trPr>
          <w:cantSplit/>
          <w:trHeight w:val="397"/>
        </w:trPr>
        <w:tc>
          <w:tcPr>
            <w:tcW w:w="9781" w:type="dxa"/>
            <w:gridSpan w:val="7"/>
            <w:tcBorders>
              <w:top w:val="nil"/>
              <w:left w:val="nil"/>
              <w:bottom w:val="nil"/>
              <w:right w:val="nil"/>
            </w:tcBorders>
            <w:shd w:val="clear" w:color="auto" w:fill="F2F2F2" w:themeFill="background1" w:themeFillShade="F2"/>
            <w:vAlign w:val="center"/>
          </w:tcPr>
          <w:p w:rsidR="005C4893" w:rsidRPr="005C4893" w:rsidRDefault="005C4893" w:rsidP="005C4893">
            <w:pPr>
              <w:pStyle w:val="question-subtext"/>
              <w:ind w:left="0"/>
              <w:rPr>
                <w:color w:val="auto"/>
              </w:rPr>
            </w:pPr>
            <w:r>
              <w:rPr>
                <w:color w:val="auto"/>
              </w:rPr>
              <w:t>10.</w:t>
            </w:r>
            <w:r>
              <w:rPr>
                <w:color w:val="auto"/>
              </w:rPr>
              <w:tab/>
              <w:t>Applicant’s Signature</w:t>
            </w:r>
          </w:p>
        </w:tc>
      </w:tr>
      <w:tr w:rsidR="005C4893" w:rsidTr="0013370F">
        <w:trPr>
          <w:cantSplit/>
          <w:trHeight w:val="340"/>
        </w:trPr>
        <w:tc>
          <w:tcPr>
            <w:tcW w:w="9781" w:type="dxa"/>
            <w:gridSpan w:val="7"/>
            <w:tcBorders>
              <w:top w:val="nil"/>
              <w:left w:val="nil"/>
              <w:bottom w:val="nil"/>
              <w:right w:val="nil"/>
            </w:tcBorders>
            <w:vAlign w:val="center"/>
          </w:tcPr>
          <w:p w:rsidR="005C4893" w:rsidRDefault="005C4893" w:rsidP="009E1819">
            <w:pPr>
              <w:pStyle w:val="questionpart-text"/>
              <w:spacing w:before="120"/>
              <w:ind w:left="459"/>
              <w:rPr>
                <w:sz w:val="28"/>
                <w:szCs w:val="28"/>
              </w:rPr>
            </w:pPr>
            <w:r>
              <w:rPr>
                <w:b/>
                <w:bCs/>
              </w:rPr>
              <w:t>The applicant must sign the application.</w:t>
            </w:r>
          </w:p>
        </w:tc>
      </w:tr>
      <w:tr w:rsidR="00BA1FE7" w:rsidRPr="00E0178A" w:rsidTr="0013370F">
        <w:trPr>
          <w:trHeight w:val="970"/>
        </w:trPr>
        <w:tc>
          <w:tcPr>
            <w:tcW w:w="5101" w:type="dxa"/>
            <w:gridSpan w:val="2"/>
            <w:tcBorders>
              <w:top w:val="nil"/>
              <w:left w:val="nil"/>
              <w:bottom w:val="nil"/>
              <w:right w:val="nil"/>
            </w:tcBorders>
            <w:vAlign w:val="center"/>
          </w:tcPr>
          <w:p w:rsidR="00BA1FE7" w:rsidRDefault="00BA1FE7" w:rsidP="00980574">
            <w:pPr>
              <w:pStyle w:val="questionpart-text"/>
              <w:spacing w:before="120" w:after="120"/>
            </w:pPr>
            <w:r>
              <w:t>Signature</w:t>
            </w:r>
          </w:p>
          <w:p w:rsidR="00BA1FE7" w:rsidRPr="00DB244A" w:rsidRDefault="00BA1FE7" w:rsidP="00980574">
            <w:pPr>
              <w:pStyle w:val="questionpart-valuefield"/>
              <w:spacing w:before="0" w:after="0"/>
              <w:ind w:right="34"/>
              <w:rPr>
                <w:sz w:val="32"/>
                <w:szCs w:val="32"/>
              </w:rPr>
            </w:pPr>
            <w:r w:rsidRPr="009F286B">
              <w:rPr>
                <w:sz w:val="36"/>
                <w:szCs w:val="32"/>
                <w:shd w:val="clear" w:color="auto" w:fill="FFFFFF"/>
              </w:rPr>
              <w:fldChar w:fldCharType="begin">
                <w:ffData>
                  <w:name w:val="Text77"/>
                  <w:enabled/>
                  <w:calcOnExit w:val="0"/>
                  <w:textInput/>
                </w:ffData>
              </w:fldChar>
            </w:r>
            <w:r w:rsidRPr="009F286B">
              <w:rPr>
                <w:sz w:val="36"/>
                <w:szCs w:val="32"/>
                <w:shd w:val="clear" w:color="auto" w:fill="FFFFFF"/>
              </w:rPr>
              <w:instrText xml:space="preserve"> FORMTEXT </w:instrText>
            </w:r>
            <w:r w:rsidRPr="009F286B">
              <w:rPr>
                <w:sz w:val="36"/>
                <w:szCs w:val="32"/>
              </w:rPr>
              <w:instrText>_________</w:instrText>
            </w:r>
            <w:r w:rsidRPr="009F286B">
              <w:rPr>
                <w:sz w:val="36"/>
                <w:szCs w:val="32"/>
                <w:shd w:val="clear" w:color="auto" w:fill="FFFFFF"/>
              </w:rPr>
            </w:r>
            <w:r w:rsidRPr="009F286B">
              <w:rPr>
                <w:sz w:val="36"/>
                <w:szCs w:val="32"/>
                <w:shd w:val="clear" w:color="auto" w:fill="FFFFFF"/>
              </w:rPr>
              <w:fldChar w:fldCharType="separate"/>
            </w:r>
            <w:r w:rsidRPr="009F286B">
              <w:rPr>
                <w:noProof/>
                <w:sz w:val="36"/>
                <w:szCs w:val="32"/>
                <w:shd w:val="clear" w:color="auto" w:fill="FFFFFF"/>
              </w:rPr>
              <w:t> </w:t>
            </w:r>
            <w:r w:rsidRPr="009F286B">
              <w:rPr>
                <w:noProof/>
                <w:sz w:val="36"/>
                <w:szCs w:val="32"/>
                <w:shd w:val="clear" w:color="auto" w:fill="FFFFFF"/>
              </w:rPr>
              <w:t> </w:t>
            </w:r>
            <w:r w:rsidRPr="009F286B">
              <w:rPr>
                <w:noProof/>
                <w:sz w:val="36"/>
                <w:szCs w:val="32"/>
                <w:shd w:val="clear" w:color="auto" w:fill="FFFFFF"/>
              </w:rPr>
              <w:t> </w:t>
            </w:r>
            <w:r w:rsidRPr="009F286B">
              <w:rPr>
                <w:noProof/>
                <w:sz w:val="36"/>
                <w:szCs w:val="32"/>
                <w:shd w:val="clear" w:color="auto" w:fill="FFFFFF"/>
              </w:rPr>
              <w:t> </w:t>
            </w:r>
            <w:r w:rsidRPr="009F286B">
              <w:rPr>
                <w:noProof/>
                <w:sz w:val="36"/>
                <w:szCs w:val="32"/>
                <w:shd w:val="clear" w:color="auto" w:fill="FFFFFF"/>
              </w:rPr>
              <w:t> </w:t>
            </w:r>
            <w:r w:rsidRPr="009F286B">
              <w:rPr>
                <w:sz w:val="36"/>
                <w:szCs w:val="32"/>
                <w:shd w:val="clear" w:color="auto" w:fill="FFFFFF"/>
              </w:rPr>
              <w:fldChar w:fldCharType="end"/>
            </w:r>
          </w:p>
        </w:tc>
        <w:tc>
          <w:tcPr>
            <w:tcW w:w="4680" w:type="dxa"/>
            <w:gridSpan w:val="5"/>
            <w:tcBorders>
              <w:top w:val="nil"/>
              <w:left w:val="nil"/>
              <w:bottom w:val="nil"/>
              <w:right w:val="nil"/>
            </w:tcBorders>
          </w:tcPr>
          <w:p w:rsidR="00BA1FE7" w:rsidRPr="00E0178A" w:rsidRDefault="00BA1FE7" w:rsidP="00980574">
            <w:pPr>
              <w:pStyle w:val="questionpart-text"/>
              <w:spacing w:after="40"/>
              <w:ind w:left="461" w:right="115"/>
              <w:rPr>
                <w:sz w:val="28"/>
                <w:szCs w:val="22"/>
              </w:rPr>
            </w:pPr>
          </w:p>
        </w:tc>
      </w:tr>
      <w:tr w:rsidR="00BA1FE7" w:rsidRPr="00DB244A" w:rsidTr="0013370F">
        <w:trPr>
          <w:trHeight w:val="948"/>
        </w:trPr>
        <w:tc>
          <w:tcPr>
            <w:tcW w:w="5101" w:type="dxa"/>
            <w:gridSpan w:val="2"/>
            <w:tcBorders>
              <w:top w:val="nil"/>
              <w:left w:val="nil"/>
              <w:bottom w:val="nil"/>
              <w:right w:val="nil"/>
            </w:tcBorders>
          </w:tcPr>
          <w:p w:rsidR="00BA1FE7" w:rsidRDefault="00BA1FE7" w:rsidP="007B4403">
            <w:pPr>
              <w:pStyle w:val="questionpart-text"/>
              <w:spacing w:after="40"/>
              <w:ind w:left="461" w:right="115"/>
            </w:pPr>
            <w:r>
              <w:t>Name</w:t>
            </w:r>
          </w:p>
          <w:p w:rsidR="00BA1FE7" w:rsidRPr="00DB244A" w:rsidRDefault="00BA1FE7" w:rsidP="007B4403">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tabs>
                <w:tab w:val="left" w:pos="4145"/>
              </w:tabs>
              <w:spacing w:before="0" w:after="80"/>
              <w:ind w:left="459" w:right="34"/>
              <w:rPr>
                <w:sz w:val="32"/>
                <w:szCs w:val="32"/>
              </w:rPr>
            </w:pPr>
            <w:r w:rsidRPr="00DB244A">
              <w:rPr>
                <w:sz w:val="32"/>
                <w:szCs w:val="32"/>
                <w:shd w:val="clear" w:color="auto" w:fill="FFFFFF"/>
              </w:rPr>
              <w:fldChar w:fldCharType="begin">
                <w:ffData>
                  <w:name w:val="Text77"/>
                  <w:enabled/>
                  <w:calcOnExit w:val="0"/>
                  <w:textInput/>
                </w:ffData>
              </w:fldChar>
            </w:r>
            <w:r w:rsidRPr="00DB244A">
              <w:rPr>
                <w:sz w:val="32"/>
                <w:szCs w:val="32"/>
                <w:shd w:val="clear" w:color="auto" w:fill="FFFFFF"/>
              </w:rPr>
              <w:instrText xml:space="preserve"> FORMTEXT </w:instrText>
            </w:r>
            <w:r w:rsidRPr="00DB244A">
              <w:rPr>
                <w:sz w:val="32"/>
                <w:szCs w:val="32"/>
              </w:rPr>
              <w:instrText>_________</w:instrText>
            </w:r>
            <w:r w:rsidRPr="00DB244A">
              <w:rPr>
                <w:sz w:val="32"/>
                <w:szCs w:val="32"/>
                <w:shd w:val="clear" w:color="auto" w:fill="FFFFFF"/>
              </w:rPr>
            </w:r>
            <w:r w:rsidRPr="00DB244A">
              <w:rPr>
                <w:sz w:val="32"/>
                <w:szCs w:val="32"/>
                <w:shd w:val="clear" w:color="auto" w:fill="FFFFFF"/>
              </w:rPr>
              <w:fldChar w:fldCharType="separate"/>
            </w:r>
            <w:r w:rsidRPr="00DB244A">
              <w:rPr>
                <w:noProof/>
                <w:sz w:val="32"/>
                <w:szCs w:val="32"/>
                <w:shd w:val="clear" w:color="auto" w:fill="FFFFFF"/>
              </w:rPr>
              <w:t> </w:t>
            </w:r>
            <w:r w:rsidRPr="00DB244A">
              <w:rPr>
                <w:noProof/>
                <w:sz w:val="32"/>
                <w:szCs w:val="32"/>
                <w:shd w:val="clear" w:color="auto" w:fill="FFFFFF"/>
              </w:rPr>
              <w:t> </w:t>
            </w:r>
            <w:r w:rsidRPr="00DB244A">
              <w:rPr>
                <w:noProof/>
                <w:sz w:val="32"/>
                <w:szCs w:val="32"/>
                <w:shd w:val="clear" w:color="auto" w:fill="FFFFFF"/>
              </w:rPr>
              <w:t> </w:t>
            </w:r>
            <w:r w:rsidRPr="00DB244A">
              <w:rPr>
                <w:noProof/>
                <w:sz w:val="32"/>
                <w:szCs w:val="32"/>
                <w:shd w:val="clear" w:color="auto" w:fill="FFFFFF"/>
              </w:rPr>
              <w:t> </w:t>
            </w:r>
            <w:r w:rsidRPr="00DB244A">
              <w:rPr>
                <w:noProof/>
                <w:sz w:val="32"/>
                <w:szCs w:val="32"/>
                <w:shd w:val="clear" w:color="auto" w:fill="FFFFFF"/>
              </w:rPr>
              <w:t> </w:t>
            </w:r>
            <w:r w:rsidRPr="00DB244A">
              <w:rPr>
                <w:sz w:val="32"/>
                <w:szCs w:val="32"/>
                <w:shd w:val="clear" w:color="auto" w:fill="FFFFFF"/>
              </w:rPr>
              <w:fldChar w:fldCharType="end"/>
            </w:r>
          </w:p>
        </w:tc>
        <w:tc>
          <w:tcPr>
            <w:tcW w:w="4680" w:type="dxa"/>
            <w:gridSpan w:val="5"/>
            <w:tcBorders>
              <w:top w:val="nil"/>
              <w:left w:val="nil"/>
              <w:bottom w:val="nil"/>
              <w:right w:val="nil"/>
            </w:tcBorders>
          </w:tcPr>
          <w:p w:rsidR="00BA1FE7" w:rsidRDefault="00BA1FE7" w:rsidP="00980574">
            <w:pPr>
              <w:pStyle w:val="questionpart-text"/>
              <w:spacing w:after="40"/>
              <w:ind w:left="461" w:right="115"/>
            </w:pPr>
            <w:r>
              <w:t>Date</w:t>
            </w:r>
          </w:p>
          <w:p w:rsidR="00BA1FE7" w:rsidRPr="00DB244A" w:rsidRDefault="00BA1FE7" w:rsidP="00980574">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after="80"/>
              <w:ind w:left="459" w:right="1735"/>
              <w:rPr>
                <w:sz w:val="32"/>
                <w:szCs w:val="32"/>
              </w:rPr>
            </w:pPr>
            <w:r w:rsidRPr="00DB244A">
              <w:rPr>
                <w:sz w:val="32"/>
                <w:szCs w:val="32"/>
                <w:shd w:val="clear" w:color="auto" w:fill="FFFFFF"/>
              </w:rPr>
              <w:fldChar w:fldCharType="begin">
                <w:ffData>
                  <w:name w:val="Text77"/>
                  <w:enabled/>
                  <w:calcOnExit w:val="0"/>
                  <w:textInput/>
                </w:ffData>
              </w:fldChar>
            </w:r>
            <w:r w:rsidRPr="00DB244A">
              <w:rPr>
                <w:sz w:val="32"/>
                <w:szCs w:val="32"/>
                <w:shd w:val="clear" w:color="auto" w:fill="FFFFFF"/>
              </w:rPr>
              <w:instrText xml:space="preserve"> FORMTEXT </w:instrText>
            </w:r>
            <w:r w:rsidRPr="00DB244A">
              <w:rPr>
                <w:sz w:val="32"/>
                <w:szCs w:val="32"/>
              </w:rPr>
              <w:instrText>_________</w:instrText>
            </w:r>
            <w:r w:rsidRPr="00DB244A">
              <w:rPr>
                <w:sz w:val="32"/>
                <w:szCs w:val="32"/>
                <w:shd w:val="clear" w:color="auto" w:fill="FFFFFF"/>
              </w:rPr>
            </w:r>
            <w:r w:rsidRPr="00DB244A">
              <w:rPr>
                <w:sz w:val="32"/>
                <w:szCs w:val="32"/>
                <w:shd w:val="clear" w:color="auto" w:fill="FFFFFF"/>
              </w:rPr>
              <w:fldChar w:fldCharType="separate"/>
            </w:r>
            <w:r w:rsidRPr="00DB244A">
              <w:rPr>
                <w:noProof/>
                <w:sz w:val="32"/>
                <w:szCs w:val="32"/>
                <w:shd w:val="clear" w:color="auto" w:fill="FFFFFF"/>
              </w:rPr>
              <w:t> </w:t>
            </w:r>
            <w:r w:rsidRPr="00DB244A">
              <w:rPr>
                <w:noProof/>
                <w:sz w:val="32"/>
                <w:szCs w:val="32"/>
                <w:shd w:val="clear" w:color="auto" w:fill="FFFFFF"/>
              </w:rPr>
              <w:t> </w:t>
            </w:r>
            <w:r w:rsidRPr="00DB244A">
              <w:rPr>
                <w:noProof/>
                <w:sz w:val="32"/>
                <w:szCs w:val="32"/>
                <w:shd w:val="clear" w:color="auto" w:fill="FFFFFF"/>
              </w:rPr>
              <w:t> </w:t>
            </w:r>
            <w:r w:rsidRPr="00DB244A">
              <w:rPr>
                <w:noProof/>
                <w:sz w:val="32"/>
                <w:szCs w:val="32"/>
                <w:shd w:val="clear" w:color="auto" w:fill="FFFFFF"/>
              </w:rPr>
              <w:t> </w:t>
            </w:r>
            <w:r w:rsidRPr="00DB244A">
              <w:rPr>
                <w:noProof/>
                <w:sz w:val="32"/>
                <w:szCs w:val="32"/>
                <w:shd w:val="clear" w:color="auto" w:fill="FFFFFF"/>
              </w:rPr>
              <w:t> </w:t>
            </w:r>
            <w:r w:rsidRPr="00DB244A">
              <w:rPr>
                <w:sz w:val="32"/>
                <w:szCs w:val="32"/>
                <w:shd w:val="clear" w:color="auto" w:fill="FFFFFF"/>
              </w:rPr>
              <w:fldChar w:fldCharType="end"/>
            </w:r>
          </w:p>
        </w:tc>
      </w:tr>
      <w:tr w:rsidR="003C31C4" w:rsidRPr="0078742D" w:rsidTr="0013370F">
        <w:trPr>
          <w:trHeight w:val="397"/>
        </w:trPr>
        <w:tc>
          <w:tcPr>
            <w:tcW w:w="9781" w:type="dxa"/>
            <w:gridSpan w:val="7"/>
            <w:tcBorders>
              <w:top w:val="nil"/>
              <w:left w:val="nil"/>
              <w:bottom w:val="nil"/>
              <w:right w:val="nil"/>
            </w:tcBorders>
            <w:shd w:val="clear" w:color="auto" w:fill="F2F2F2" w:themeFill="background1" w:themeFillShade="F2"/>
            <w:vAlign w:val="center"/>
          </w:tcPr>
          <w:p w:rsidR="003C31C4" w:rsidRPr="0078742D" w:rsidRDefault="005C4893" w:rsidP="005C4893">
            <w:pPr>
              <w:pStyle w:val="question-subtext"/>
              <w:ind w:left="0"/>
              <w:rPr>
                <w:color w:val="auto"/>
              </w:rPr>
            </w:pPr>
            <w:r>
              <w:rPr>
                <w:color w:val="auto"/>
              </w:rPr>
              <w:t>11</w:t>
            </w:r>
            <w:r w:rsidR="003C31C4" w:rsidRPr="0078742D">
              <w:rPr>
                <w:color w:val="auto"/>
              </w:rPr>
              <w:t>.</w:t>
            </w:r>
            <w:r w:rsidR="003C31C4" w:rsidRPr="0078742D">
              <w:rPr>
                <w:color w:val="auto"/>
              </w:rPr>
              <w:tab/>
              <w:t>Privacy policy</w:t>
            </w:r>
          </w:p>
        </w:tc>
      </w:tr>
      <w:tr w:rsidR="003C31C4" w:rsidTr="0013370F">
        <w:trPr>
          <w:trHeight w:val="1757"/>
        </w:trPr>
        <w:tc>
          <w:tcPr>
            <w:tcW w:w="9781" w:type="dxa"/>
            <w:gridSpan w:val="7"/>
            <w:tcBorders>
              <w:top w:val="nil"/>
              <w:left w:val="nil"/>
              <w:bottom w:val="nil"/>
              <w:right w:val="nil"/>
            </w:tcBorders>
            <w:vAlign w:val="center"/>
          </w:tcPr>
          <w:p w:rsidR="003C31C4" w:rsidRDefault="003C31C4" w:rsidP="00BA1FE7">
            <w:pPr>
              <w:pStyle w:val="questionpart-explanation"/>
              <w:ind w:left="461" w:right="115"/>
              <w:rPr>
                <w:i w:val="0"/>
                <w:iCs w:val="0"/>
              </w:rPr>
            </w:pPr>
            <w:r>
              <w:rPr>
                <w:i w:val="0"/>
                <w:iCs w:val="0"/>
              </w:rPr>
              <w:t xml:space="preserve">The information you provide in this application will enable us, and any relevant state agency, to assess your application under the </w:t>
            </w:r>
            <w:r>
              <w:t xml:space="preserve">Environmental Planning and Assessment Act 1979 </w:t>
            </w:r>
            <w:r>
              <w:rPr>
                <w:i w:val="0"/>
                <w:iCs w:val="0"/>
              </w:rPr>
              <w:t>and other applicable state legislation. If the information is not provided, your ap</w:t>
            </w:r>
            <w:r w:rsidR="007F2EE7">
              <w:rPr>
                <w:i w:val="0"/>
                <w:iCs w:val="0"/>
              </w:rPr>
              <w:t xml:space="preserve">plication may not be accepted. </w:t>
            </w:r>
            <w:r>
              <w:rPr>
                <w:i w:val="0"/>
                <w:iCs w:val="0"/>
              </w:rPr>
              <w:t>If your application is for designated development or advertised development, it will be available for public inspection and copying during a submission period. Written notification of the application will also be provided to the neighbourhood. You have the right to access and have corrected information provided in your application. Please ensure that the information is accurate and advise us of any changes</w:t>
            </w:r>
            <w:r w:rsidR="00DD2C0D">
              <w:rPr>
                <w:i w:val="0"/>
                <w:iCs w:val="0"/>
              </w:rPr>
              <w:t>.</w:t>
            </w:r>
          </w:p>
        </w:tc>
      </w:tr>
      <w:tr w:rsidR="002961A0" w:rsidRPr="00125E8F" w:rsidTr="0013370F">
        <w:trPr>
          <w:trHeight w:val="397"/>
        </w:trPr>
        <w:tc>
          <w:tcPr>
            <w:tcW w:w="9781" w:type="dxa"/>
            <w:gridSpan w:val="7"/>
            <w:shd w:val="clear" w:color="auto" w:fill="F2F2F2"/>
            <w:vAlign w:val="center"/>
          </w:tcPr>
          <w:p w:rsidR="002961A0" w:rsidRPr="00125E8F" w:rsidRDefault="005C4893" w:rsidP="005C4893">
            <w:pPr>
              <w:pStyle w:val="question-subtext"/>
              <w:ind w:left="0"/>
              <w:rPr>
                <w:color w:val="auto"/>
              </w:rPr>
            </w:pPr>
            <w:r>
              <w:rPr>
                <w:color w:val="auto"/>
              </w:rPr>
              <w:t>12</w:t>
            </w:r>
            <w:r w:rsidR="002961A0" w:rsidRPr="00125E8F">
              <w:rPr>
                <w:color w:val="auto"/>
              </w:rPr>
              <w:t>.</w:t>
            </w:r>
            <w:r w:rsidR="002961A0" w:rsidRPr="00125E8F">
              <w:rPr>
                <w:color w:val="auto"/>
              </w:rPr>
              <w:tab/>
              <w:t>Contact details</w:t>
            </w:r>
          </w:p>
        </w:tc>
      </w:tr>
      <w:tr w:rsidR="00A1376D" w:rsidRPr="00FC1DBA" w:rsidTr="0013370F">
        <w:trPr>
          <w:cantSplit/>
        </w:trPr>
        <w:tc>
          <w:tcPr>
            <w:tcW w:w="5387" w:type="dxa"/>
            <w:gridSpan w:val="4"/>
          </w:tcPr>
          <w:p w:rsidR="00A1376D" w:rsidRPr="00FC1DBA" w:rsidRDefault="00A1376D" w:rsidP="00A1376D">
            <w:pPr>
              <w:pStyle w:val="NoSpacing"/>
            </w:pPr>
          </w:p>
          <w:p w:rsidR="00A1376D" w:rsidRPr="00FC1DBA" w:rsidRDefault="00A1376D" w:rsidP="00FC1DBA">
            <w:pPr>
              <w:pStyle w:val="questionpart-explanation"/>
              <w:tabs>
                <w:tab w:val="clear" w:pos="993"/>
                <w:tab w:val="left" w:pos="1169"/>
              </w:tabs>
              <w:spacing w:before="0"/>
              <w:ind w:left="460"/>
              <w:rPr>
                <w:i w:val="0"/>
                <w:sz w:val="20"/>
              </w:rPr>
            </w:pPr>
            <w:r w:rsidRPr="00FC1DBA">
              <w:rPr>
                <w:b/>
                <w:i w:val="0"/>
                <w:sz w:val="20"/>
              </w:rPr>
              <w:t>Alpine Resorts Team</w:t>
            </w:r>
            <w:r w:rsidRPr="00FC1DBA">
              <w:rPr>
                <w:b/>
                <w:i w:val="0"/>
                <w:sz w:val="20"/>
              </w:rPr>
              <w:br/>
            </w:r>
            <w:r w:rsidRPr="00FC1DBA">
              <w:rPr>
                <w:i w:val="0"/>
                <w:sz w:val="20"/>
              </w:rPr>
              <w:t>Shop 5A, 19 Snowy River Avenue</w:t>
            </w:r>
            <w:r w:rsidRPr="00FC1DBA">
              <w:rPr>
                <w:i w:val="0"/>
                <w:sz w:val="20"/>
              </w:rPr>
              <w:br/>
              <w:t>PO Box 36</w:t>
            </w:r>
            <w:r w:rsidR="00FC1DBA">
              <w:rPr>
                <w:i w:val="0"/>
                <w:sz w:val="20"/>
              </w:rPr>
              <w:t>, JINDABYNE NSW 2627</w:t>
            </w:r>
            <w:r w:rsidR="00FC1DBA">
              <w:rPr>
                <w:i w:val="0"/>
                <w:sz w:val="20"/>
              </w:rPr>
              <w:br/>
              <w:t xml:space="preserve">Telephone:  </w:t>
            </w:r>
            <w:r w:rsidRPr="00FC1DBA">
              <w:rPr>
                <w:i w:val="0"/>
                <w:sz w:val="20"/>
              </w:rPr>
              <w:t>02 6456 1733</w:t>
            </w:r>
            <w:r w:rsidRPr="00FC1DBA">
              <w:rPr>
                <w:i w:val="0"/>
                <w:sz w:val="20"/>
              </w:rPr>
              <w:br/>
              <w:t>Email:</w:t>
            </w:r>
            <w:r w:rsidRPr="00FC1DBA">
              <w:rPr>
                <w:i w:val="0"/>
                <w:sz w:val="20"/>
              </w:rPr>
              <w:tab/>
            </w:r>
            <w:r w:rsidR="00FC1DBA">
              <w:rPr>
                <w:i w:val="0"/>
                <w:sz w:val="20"/>
              </w:rPr>
              <w:t xml:space="preserve">       </w:t>
            </w:r>
            <w:r w:rsidRPr="00FC1DBA">
              <w:rPr>
                <w:i w:val="0"/>
                <w:sz w:val="20"/>
              </w:rPr>
              <w:t>alpineresorts@planning.nsw.gov.au</w:t>
            </w:r>
          </w:p>
        </w:tc>
        <w:tc>
          <w:tcPr>
            <w:tcW w:w="4394" w:type="dxa"/>
            <w:gridSpan w:val="3"/>
            <w:tcBorders>
              <w:left w:val="nil"/>
            </w:tcBorders>
          </w:tcPr>
          <w:p w:rsidR="00A1376D" w:rsidRPr="00FC1DBA" w:rsidRDefault="00A1376D" w:rsidP="00BB2E44">
            <w:pPr>
              <w:pStyle w:val="NoSpacing"/>
              <w:tabs>
                <w:tab w:val="left" w:pos="808"/>
              </w:tabs>
            </w:pPr>
          </w:p>
          <w:p w:rsidR="00BB2E44" w:rsidRDefault="00A1376D" w:rsidP="00BB2E44">
            <w:pPr>
              <w:pStyle w:val="NoSpacing"/>
              <w:tabs>
                <w:tab w:val="left" w:pos="808"/>
              </w:tabs>
              <w:rPr>
                <w:i/>
                <w:iCs/>
              </w:rPr>
            </w:pPr>
            <w:r w:rsidRPr="00FC1DBA">
              <w:rPr>
                <w:rFonts w:ascii="Arial" w:hAnsi="Arial" w:cs="Arial"/>
                <w:b/>
                <w:iCs/>
                <w:szCs w:val="18"/>
              </w:rPr>
              <w:t>Head Office</w:t>
            </w:r>
          </w:p>
          <w:p w:rsidR="00A1376D" w:rsidRPr="00FC1DBA" w:rsidRDefault="00FC1DBA" w:rsidP="00BB2E44">
            <w:pPr>
              <w:pStyle w:val="NoSpacing"/>
              <w:tabs>
                <w:tab w:val="left" w:pos="808"/>
              </w:tabs>
              <w:rPr>
                <w:rFonts w:ascii="Arial" w:hAnsi="Arial" w:cs="Arial"/>
                <w:iCs/>
                <w:szCs w:val="18"/>
              </w:rPr>
            </w:pPr>
            <w:r w:rsidRPr="00FC1DBA">
              <w:rPr>
                <w:rFonts w:ascii="Arial" w:hAnsi="Arial" w:cs="Arial"/>
                <w:iCs/>
                <w:szCs w:val="18"/>
              </w:rPr>
              <w:t>320 Pitt Street, SYDNEY 2000</w:t>
            </w:r>
          </w:p>
          <w:p w:rsidR="00A1376D" w:rsidRPr="00FC1DBA" w:rsidRDefault="00A1376D" w:rsidP="00BB2E44">
            <w:pPr>
              <w:pStyle w:val="NoSpacing"/>
              <w:tabs>
                <w:tab w:val="left" w:pos="808"/>
              </w:tabs>
              <w:rPr>
                <w:rFonts w:ascii="Arial" w:hAnsi="Arial" w:cs="Arial"/>
                <w:iCs/>
                <w:szCs w:val="18"/>
              </w:rPr>
            </w:pPr>
            <w:r w:rsidRPr="00FC1DBA">
              <w:rPr>
                <w:rFonts w:ascii="Arial" w:hAnsi="Arial" w:cs="Arial"/>
                <w:iCs/>
                <w:szCs w:val="18"/>
              </w:rPr>
              <w:t>GPO Box 39, SYDNEY NSW 2001</w:t>
            </w:r>
          </w:p>
          <w:p w:rsidR="007556E1" w:rsidRPr="00FC1DBA" w:rsidRDefault="00BB2E44" w:rsidP="00BB2E44">
            <w:pPr>
              <w:pStyle w:val="NoSpacing"/>
              <w:tabs>
                <w:tab w:val="left" w:pos="884"/>
              </w:tabs>
              <w:rPr>
                <w:rFonts w:ascii="Arial" w:hAnsi="Arial" w:cs="Arial"/>
              </w:rPr>
            </w:pPr>
            <w:r>
              <w:rPr>
                <w:rFonts w:ascii="Arial" w:hAnsi="Arial" w:cs="Arial"/>
              </w:rPr>
              <w:t xml:space="preserve">Telephone:  </w:t>
            </w:r>
            <w:r w:rsidR="007556E1" w:rsidRPr="00FC1DBA">
              <w:rPr>
                <w:rFonts w:ascii="Arial" w:hAnsi="Arial" w:cs="Arial"/>
              </w:rPr>
              <w:t>1300 305 695</w:t>
            </w:r>
          </w:p>
          <w:p w:rsidR="00A1376D" w:rsidRPr="00FC1DBA" w:rsidRDefault="00A1376D" w:rsidP="00BB2E44">
            <w:pPr>
              <w:pStyle w:val="NoSpacing"/>
              <w:tabs>
                <w:tab w:val="left" w:pos="884"/>
              </w:tabs>
            </w:pPr>
            <w:r w:rsidRPr="00FC1DBA">
              <w:rPr>
                <w:rFonts w:ascii="Arial" w:hAnsi="Arial" w:cs="Arial"/>
                <w:iCs/>
                <w:szCs w:val="18"/>
              </w:rPr>
              <w:t>Email:</w:t>
            </w:r>
            <w:r w:rsidRPr="00FC1DBA">
              <w:rPr>
                <w:rFonts w:ascii="Arial" w:hAnsi="Arial" w:cs="Arial"/>
                <w:iCs/>
                <w:szCs w:val="18"/>
              </w:rPr>
              <w:tab/>
            </w:r>
            <w:r w:rsidR="00BB2E44">
              <w:rPr>
                <w:rFonts w:ascii="Arial" w:hAnsi="Arial" w:cs="Arial"/>
                <w:iCs/>
                <w:szCs w:val="18"/>
              </w:rPr>
              <w:t xml:space="preserve">     </w:t>
            </w:r>
            <w:r w:rsidRPr="00FC1DBA">
              <w:rPr>
                <w:rFonts w:ascii="Arial" w:hAnsi="Arial" w:cs="Arial"/>
                <w:iCs/>
                <w:szCs w:val="18"/>
              </w:rPr>
              <w:t>information@</w:t>
            </w:r>
            <w:bookmarkStart w:id="8" w:name="_Hlt5004476"/>
            <w:r w:rsidRPr="00FC1DBA">
              <w:rPr>
                <w:rFonts w:ascii="Arial" w:hAnsi="Arial" w:cs="Arial"/>
                <w:iCs/>
                <w:szCs w:val="18"/>
              </w:rPr>
              <w:t>p</w:t>
            </w:r>
            <w:bookmarkEnd w:id="8"/>
            <w:r w:rsidRPr="00FC1DBA">
              <w:rPr>
                <w:rFonts w:ascii="Arial" w:hAnsi="Arial" w:cs="Arial"/>
                <w:iCs/>
                <w:szCs w:val="18"/>
              </w:rPr>
              <w:t>lanning.nsw.gov.au</w:t>
            </w:r>
          </w:p>
          <w:p w:rsidR="00A1376D" w:rsidRPr="00FC1DBA" w:rsidRDefault="00A1376D" w:rsidP="00BB2E44">
            <w:pPr>
              <w:pStyle w:val="questionpart-explanation"/>
              <w:tabs>
                <w:tab w:val="clear" w:pos="993"/>
                <w:tab w:val="left" w:pos="808"/>
                <w:tab w:val="left" w:pos="1310"/>
              </w:tabs>
              <w:spacing w:before="0"/>
              <w:ind w:left="0"/>
              <w:rPr>
                <w:i w:val="0"/>
                <w:sz w:val="20"/>
              </w:rPr>
            </w:pPr>
          </w:p>
        </w:tc>
      </w:tr>
      <w:tr w:rsidR="00A1376D" w:rsidRPr="00FC1DBA" w:rsidTr="0013370F">
        <w:trPr>
          <w:trHeight w:val="518"/>
        </w:trPr>
        <w:tc>
          <w:tcPr>
            <w:tcW w:w="9781" w:type="dxa"/>
            <w:gridSpan w:val="7"/>
            <w:tcBorders>
              <w:top w:val="nil"/>
              <w:left w:val="nil"/>
              <w:bottom w:val="nil"/>
              <w:right w:val="nil"/>
            </w:tcBorders>
          </w:tcPr>
          <w:p w:rsidR="00A1376D" w:rsidRPr="00FC1DBA" w:rsidRDefault="00FC1DBA" w:rsidP="00A1376D">
            <w:pPr>
              <w:tabs>
                <w:tab w:val="left" w:pos="993"/>
              </w:tabs>
              <w:spacing w:before="80"/>
              <w:ind w:left="459" w:right="113"/>
              <w:rPr>
                <w:rFonts w:ascii="Arial" w:hAnsi="Arial" w:cs="Arial"/>
                <w:szCs w:val="18"/>
              </w:rPr>
            </w:pPr>
            <w:r>
              <w:rPr>
                <w:rFonts w:ascii="Arial" w:hAnsi="Arial" w:cs="Arial"/>
                <w:iCs/>
                <w:szCs w:val="18"/>
              </w:rPr>
              <w:t xml:space="preserve">Note: </w:t>
            </w:r>
            <w:r w:rsidR="00A1376D" w:rsidRPr="00FC1DBA">
              <w:rPr>
                <w:rFonts w:ascii="Arial" w:hAnsi="Arial" w:cs="Arial"/>
                <w:iCs/>
                <w:szCs w:val="18"/>
              </w:rPr>
              <w:t xml:space="preserve">contact details of other Sydney Metropolitan and Regional Offices, go to </w:t>
            </w:r>
            <w:r w:rsidR="00A1376D" w:rsidRPr="00FC1DBA">
              <w:rPr>
                <w:rFonts w:ascii="Arial" w:hAnsi="Arial" w:cs="Arial"/>
                <w:b/>
                <w:iCs/>
                <w:szCs w:val="18"/>
              </w:rPr>
              <w:t>www.planning.nsw.gov.au</w:t>
            </w:r>
          </w:p>
          <w:p w:rsidR="00A1376D" w:rsidRPr="00FC1DBA" w:rsidRDefault="00A1376D" w:rsidP="00A1376D">
            <w:pPr>
              <w:ind w:left="459"/>
              <w:rPr>
                <w:rFonts w:ascii="Arial" w:hAnsi="Arial"/>
              </w:rPr>
            </w:pPr>
          </w:p>
        </w:tc>
      </w:tr>
    </w:tbl>
    <w:p w:rsidR="003C31C4" w:rsidRPr="0013370F" w:rsidRDefault="003C31C4" w:rsidP="0013370F"/>
    <w:sectPr w:rsidR="003C31C4" w:rsidRPr="0013370F" w:rsidSect="0013370F">
      <w:headerReference w:type="default" r:id="rId11"/>
      <w:type w:val="continuous"/>
      <w:pgSz w:w="11906" w:h="16838" w:code="9"/>
      <w:pgMar w:top="1134" w:right="1134" w:bottom="851" w:left="1701" w:header="709" w:footer="51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95" w:rsidRDefault="00724F95">
      <w:r>
        <w:separator/>
      </w:r>
    </w:p>
  </w:endnote>
  <w:endnote w:type="continuationSeparator" w:id="0">
    <w:p w:rsidR="00724F95" w:rsidRDefault="0072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A2" w:rsidRPr="002961A0" w:rsidRDefault="00A374A2" w:rsidP="00383AC9">
    <w:pPr>
      <w:pStyle w:val="Footer"/>
      <w:tabs>
        <w:tab w:val="clear" w:pos="4320"/>
        <w:tab w:val="clear" w:pos="8640"/>
        <w:tab w:val="right" w:pos="9214"/>
      </w:tabs>
      <w:ind w:left="-426" w:right="-143"/>
      <w:rPr>
        <w:sz w:val="18"/>
      </w:rPr>
    </w:pPr>
    <w:r w:rsidRPr="002961A0">
      <w:rPr>
        <w:sz w:val="18"/>
      </w:rPr>
      <w:t>Application to Modify a Development Consent</w:t>
    </w:r>
    <w:r w:rsidRPr="002961A0">
      <w:rPr>
        <w:sz w:val="18"/>
      </w:rPr>
      <w:tab/>
      <w:t xml:space="preserve">Page </w:t>
    </w:r>
    <w:r w:rsidRPr="002961A0">
      <w:rPr>
        <w:sz w:val="18"/>
      </w:rPr>
      <w:fldChar w:fldCharType="begin"/>
    </w:r>
    <w:r w:rsidRPr="002961A0">
      <w:rPr>
        <w:sz w:val="18"/>
      </w:rPr>
      <w:instrText xml:space="preserve"> PAGE  \* Arabic  \* MERGEFORMAT </w:instrText>
    </w:r>
    <w:r w:rsidRPr="002961A0">
      <w:rPr>
        <w:sz w:val="18"/>
      </w:rPr>
      <w:fldChar w:fldCharType="separate"/>
    </w:r>
    <w:r w:rsidR="00690BAF">
      <w:rPr>
        <w:noProof/>
        <w:sz w:val="18"/>
      </w:rPr>
      <w:t>4</w:t>
    </w:r>
    <w:r w:rsidRPr="002961A0">
      <w:rPr>
        <w:sz w:val="18"/>
      </w:rPr>
      <w:fldChar w:fldCharType="end"/>
    </w:r>
    <w:r w:rsidRPr="002961A0">
      <w:rPr>
        <w:sz w:val="18"/>
      </w:rPr>
      <w:t xml:space="preserve"> of </w:t>
    </w:r>
    <w:r w:rsidRPr="002961A0">
      <w:rPr>
        <w:sz w:val="18"/>
      </w:rPr>
      <w:fldChar w:fldCharType="begin"/>
    </w:r>
    <w:r w:rsidRPr="002961A0">
      <w:rPr>
        <w:sz w:val="18"/>
      </w:rPr>
      <w:instrText xml:space="preserve"> NUMPAGES  \* Arabic  \* MERGEFORMAT </w:instrText>
    </w:r>
    <w:r w:rsidRPr="002961A0">
      <w:rPr>
        <w:sz w:val="18"/>
      </w:rPr>
      <w:fldChar w:fldCharType="separate"/>
    </w:r>
    <w:r w:rsidR="00690BAF">
      <w:rPr>
        <w:noProof/>
        <w:sz w:val="18"/>
      </w:rPr>
      <w:t>5</w:t>
    </w:r>
    <w:r w:rsidRPr="002961A0">
      <w:rPr>
        <w:sz w:val="18"/>
      </w:rPr>
      <w:fldChar w:fldCharType="end"/>
    </w:r>
  </w:p>
  <w:p w:rsidR="00D916B4" w:rsidRPr="00A374A2" w:rsidRDefault="00A374A2" w:rsidP="00383AC9">
    <w:pPr>
      <w:pStyle w:val="Footer"/>
      <w:tabs>
        <w:tab w:val="clear" w:pos="4320"/>
        <w:tab w:val="clear" w:pos="8640"/>
        <w:tab w:val="right" w:pos="9214"/>
      </w:tabs>
      <w:ind w:left="-426" w:right="-143"/>
      <w:rPr>
        <w:sz w:val="18"/>
      </w:rPr>
    </w:pPr>
    <w:r w:rsidRPr="002961A0">
      <w:rPr>
        <w:sz w:val="18"/>
      </w:rPr>
      <w:t>Department of Planning &amp; Environment</w:t>
    </w:r>
    <w:r w:rsidRPr="002961A0">
      <w:rPr>
        <w:sz w:val="18"/>
      </w:rPr>
      <w:tab/>
      <w:t xml:space="preserve"> Version:  </w:t>
    </w:r>
    <w:r w:rsidR="00BB2E44">
      <w:rPr>
        <w:sz w:val="18"/>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FF" w:rsidRPr="002961A0" w:rsidRDefault="00910F5B" w:rsidP="00383AC9">
    <w:pPr>
      <w:pStyle w:val="Footer"/>
      <w:tabs>
        <w:tab w:val="clear" w:pos="4320"/>
        <w:tab w:val="clear" w:pos="8640"/>
        <w:tab w:val="right" w:pos="9214"/>
      </w:tabs>
      <w:ind w:left="-426" w:right="-143"/>
      <w:rPr>
        <w:sz w:val="18"/>
      </w:rPr>
    </w:pPr>
    <w:r w:rsidRPr="002961A0">
      <w:rPr>
        <w:sz w:val="18"/>
      </w:rPr>
      <w:t>Application to</w:t>
    </w:r>
    <w:r w:rsidR="00350B6B" w:rsidRPr="002961A0">
      <w:rPr>
        <w:sz w:val="18"/>
      </w:rPr>
      <w:t xml:space="preserve"> M</w:t>
    </w:r>
    <w:r w:rsidR="00C66CFF" w:rsidRPr="002961A0">
      <w:rPr>
        <w:sz w:val="18"/>
      </w:rPr>
      <w:t>odify a Development Consent</w:t>
    </w:r>
    <w:r w:rsidR="004C799B" w:rsidRPr="002961A0">
      <w:rPr>
        <w:sz w:val="18"/>
      </w:rPr>
      <w:tab/>
      <w:t xml:space="preserve">Page </w:t>
    </w:r>
    <w:r w:rsidR="004C799B" w:rsidRPr="002961A0">
      <w:rPr>
        <w:sz w:val="18"/>
      </w:rPr>
      <w:fldChar w:fldCharType="begin"/>
    </w:r>
    <w:r w:rsidR="004C799B" w:rsidRPr="002961A0">
      <w:rPr>
        <w:sz w:val="18"/>
      </w:rPr>
      <w:instrText xml:space="preserve"> PAGE  \* Arabic  \* MERGEFORMAT </w:instrText>
    </w:r>
    <w:r w:rsidR="004C799B" w:rsidRPr="002961A0">
      <w:rPr>
        <w:sz w:val="18"/>
      </w:rPr>
      <w:fldChar w:fldCharType="separate"/>
    </w:r>
    <w:r w:rsidR="00690BAF">
      <w:rPr>
        <w:noProof/>
        <w:sz w:val="18"/>
      </w:rPr>
      <w:t>5</w:t>
    </w:r>
    <w:r w:rsidR="004C799B" w:rsidRPr="002961A0">
      <w:rPr>
        <w:sz w:val="18"/>
      </w:rPr>
      <w:fldChar w:fldCharType="end"/>
    </w:r>
    <w:r w:rsidR="004C799B" w:rsidRPr="002961A0">
      <w:rPr>
        <w:sz w:val="18"/>
      </w:rPr>
      <w:t xml:space="preserve"> of </w:t>
    </w:r>
    <w:r w:rsidR="004C799B" w:rsidRPr="002961A0">
      <w:rPr>
        <w:sz w:val="18"/>
      </w:rPr>
      <w:fldChar w:fldCharType="begin"/>
    </w:r>
    <w:r w:rsidR="004C799B" w:rsidRPr="002961A0">
      <w:rPr>
        <w:sz w:val="18"/>
      </w:rPr>
      <w:instrText xml:space="preserve"> NUMPAGES  \* Arabic  \* MERGEFORMAT </w:instrText>
    </w:r>
    <w:r w:rsidR="004C799B" w:rsidRPr="002961A0">
      <w:rPr>
        <w:sz w:val="18"/>
      </w:rPr>
      <w:fldChar w:fldCharType="separate"/>
    </w:r>
    <w:r w:rsidR="00690BAF">
      <w:rPr>
        <w:noProof/>
        <w:sz w:val="18"/>
      </w:rPr>
      <w:t>5</w:t>
    </w:r>
    <w:r w:rsidR="004C799B" w:rsidRPr="002961A0">
      <w:rPr>
        <w:sz w:val="18"/>
      </w:rPr>
      <w:fldChar w:fldCharType="end"/>
    </w:r>
  </w:p>
  <w:p w:rsidR="007545EB" w:rsidRPr="002961A0" w:rsidRDefault="00C66CFF" w:rsidP="00383AC9">
    <w:pPr>
      <w:pStyle w:val="Footer"/>
      <w:tabs>
        <w:tab w:val="clear" w:pos="4320"/>
        <w:tab w:val="clear" w:pos="8640"/>
        <w:tab w:val="right" w:pos="9214"/>
      </w:tabs>
      <w:ind w:left="-426" w:right="-143"/>
      <w:rPr>
        <w:sz w:val="18"/>
      </w:rPr>
    </w:pPr>
    <w:r w:rsidRPr="002961A0">
      <w:rPr>
        <w:sz w:val="18"/>
      </w:rPr>
      <w:t xml:space="preserve">Department of </w:t>
    </w:r>
    <w:r w:rsidR="007955F6" w:rsidRPr="002961A0">
      <w:rPr>
        <w:sz w:val="18"/>
      </w:rPr>
      <w:t>Planning &amp; Environment</w:t>
    </w:r>
    <w:r w:rsidR="004C799B" w:rsidRPr="002961A0">
      <w:rPr>
        <w:sz w:val="18"/>
      </w:rPr>
      <w:tab/>
    </w:r>
    <w:r w:rsidR="00D916B4" w:rsidRPr="002961A0">
      <w:rPr>
        <w:sz w:val="18"/>
      </w:rPr>
      <w:t xml:space="preserve"> Version:  </w:t>
    </w:r>
    <w:r w:rsidR="00BB2E44">
      <w:rPr>
        <w:sz w:val="18"/>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95" w:rsidRDefault="00724F95">
      <w:r>
        <w:separator/>
      </w:r>
    </w:p>
  </w:footnote>
  <w:footnote w:type="continuationSeparator" w:id="0">
    <w:p w:rsidR="00724F95" w:rsidRDefault="00724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45686F" w:rsidTr="0013370F">
      <w:trPr>
        <w:trHeight w:val="923"/>
      </w:trPr>
      <w:tc>
        <w:tcPr>
          <w:tcW w:w="4253" w:type="dxa"/>
          <w:tcBorders>
            <w:top w:val="nil"/>
            <w:left w:val="nil"/>
            <w:bottom w:val="nil"/>
            <w:right w:val="nil"/>
          </w:tcBorders>
        </w:tcPr>
        <w:p w:rsidR="00CE04C8" w:rsidRPr="00CE04C8" w:rsidRDefault="00FE4453" w:rsidP="0013370F">
          <w:pPr>
            <w:pStyle w:val="Header"/>
            <w:tabs>
              <w:tab w:val="clear" w:pos="8640"/>
              <w:tab w:val="right" w:pos="4320"/>
            </w:tabs>
            <w:rPr>
              <w:rFonts w:ascii="Arial" w:hAnsi="Arial" w:cs="Arial"/>
              <w:b/>
              <w:bCs/>
            </w:rPr>
          </w:pPr>
          <w:r>
            <w:rPr>
              <w:rFonts w:ascii="Arial" w:hAnsi="Arial" w:cs="Arial"/>
              <w:b/>
              <w:bCs/>
              <w:noProof/>
              <w:sz w:val="24"/>
              <w:szCs w:val="24"/>
            </w:rPr>
            <w:drawing>
              <wp:inline distT="0" distB="0" distL="0" distR="0" wp14:anchorId="0A53FCA8" wp14:editId="5310787F">
                <wp:extent cx="211455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38175"/>
                        </a:xfrm>
                        <a:prstGeom prst="rect">
                          <a:avLst/>
                        </a:prstGeom>
                        <a:noFill/>
                        <a:ln>
                          <a:noFill/>
                        </a:ln>
                      </pic:spPr>
                    </pic:pic>
                  </a:graphicData>
                </a:graphic>
              </wp:inline>
            </w:drawing>
          </w:r>
        </w:p>
        <w:p w:rsidR="0045686F" w:rsidRDefault="0045686F" w:rsidP="003C31C4">
          <w:pPr>
            <w:rPr>
              <w:noProof/>
            </w:rPr>
          </w:pPr>
        </w:p>
      </w:tc>
      <w:tc>
        <w:tcPr>
          <w:tcW w:w="5245" w:type="dxa"/>
          <w:tcBorders>
            <w:top w:val="nil"/>
            <w:left w:val="nil"/>
            <w:bottom w:val="nil"/>
            <w:right w:val="nil"/>
          </w:tcBorders>
          <w:vAlign w:val="center"/>
        </w:tcPr>
        <w:p w:rsidR="004C799B" w:rsidRPr="00CE04C8" w:rsidRDefault="004C799B" w:rsidP="0013370F">
          <w:pPr>
            <w:pStyle w:val="Header"/>
            <w:tabs>
              <w:tab w:val="clear" w:pos="4320"/>
            </w:tabs>
            <w:spacing w:before="180"/>
            <w:ind w:left="885"/>
            <w:rPr>
              <w:rFonts w:ascii="Arial" w:hAnsi="Arial" w:cs="Arial"/>
              <w:b/>
              <w:bCs/>
              <w:sz w:val="36"/>
              <w:szCs w:val="36"/>
            </w:rPr>
          </w:pPr>
          <w:r>
            <w:rPr>
              <w:rFonts w:ascii="Arial" w:hAnsi="Arial" w:cs="Arial"/>
              <w:b/>
              <w:bCs/>
              <w:sz w:val="36"/>
              <w:szCs w:val="36"/>
            </w:rPr>
            <w:t>Application to M</w:t>
          </w:r>
          <w:r w:rsidRPr="00CE04C8">
            <w:rPr>
              <w:rFonts w:ascii="Arial" w:hAnsi="Arial" w:cs="Arial"/>
              <w:b/>
              <w:bCs/>
              <w:sz w:val="36"/>
              <w:szCs w:val="36"/>
            </w:rPr>
            <w:t>odify</w:t>
          </w:r>
        </w:p>
        <w:p w:rsidR="004C799B" w:rsidRPr="007F7D32" w:rsidRDefault="004C799B" w:rsidP="0013370F">
          <w:pPr>
            <w:ind w:left="885"/>
            <w:rPr>
              <w:rFonts w:ascii="Arial" w:hAnsi="Arial" w:cs="Arial"/>
              <w:b/>
              <w:bCs/>
              <w:sz w:val="22"/>
              <w:szCs w:val="36"/>
            </w:rPr>
          </w:pPr>
          <w:r w:rsidRPr="00CE04C8">
            <w:rPr>
              <w:rFonts w:ascii="Arial" w:hAnsi="Arial" w:cs="Arial"/>
              <w:b/>
              <w:bCs/>
              <w:sz w:val="36"/>
              <w:szCs w:val="36"/>
            </w:rPr>
            <w:t>a Development Consent</w:t>
          </w:r>
        </w:p>
      </w:tc>
    </w:tr>
  </w:tbl>
  <w:p w:rsidR="00EB7A83" w:rsidRDefault="00EB7A83" w:rsidP="0013370F">
    <w:pPr>
      <w:pStyle w:val="Header"/>
      <w:tabs>
        <w:tab w:val="left" w:pos="5812"/>
      </w:tabs>
      <w:ind w:left="-426"/>
      <w:rPr>
        <w:rFonts w:ascii="Arial" w:hAnsi="Arial" w:cs="Arial"/>
        <w:bCs/>
      </w:rPr>
    </w:pPr>
  </w:p>
  <w:p w:rsidR="00EB7A83" w:rsidRDefault="00EB7A83" w:rsidP="0013370F">
    <w:pPr>
      <w:pStyle w:val="Header"/>
      <w:tabs>
        <w:tab w:val="clear" w:pos="4320"/>
        <w:tab w:val="clear" w:pos="8640"/>
      </w:tabs>
      <w:ind w:left="-426"/>
      <w:rPr>
        <w:rFonts w:ascii="Arial" w:hAnsi="Arial" w:cs="Arial"/>
        <w:bCs/>
        <w:sz w:val="22"/>
      </w:rPr>
    </w:pPr>
  </w:p>
  <w:p w:rsidR="004C3DFA" w:rsidRPr="00B20553" w:rsidRDefault="004C3DFA" w:rsidP="0013370F">
    <w:pPr>
      <w:pStyle w:val="Header"/>
      <w:tabs>
        <w:tab w:val="clear" w:pos="4320"/>
        <w:tab w:val="clear" w:pos="8640"/>
      </w:tabs>
      <w:ind w:left="-284"/>
      <w:rPr>
        <w:rFonts w:ascii="Arial" w:hAnsi="Arial" w:cs="Arial"/>
        <w:bCs/>
        <w:sz w:val="22"/>
      </w:rPr>
    </w:pPr>
    <w:r w:rsidRPr="00B20553">
      <w:rPr>
        <w:rFonts w:ascii="Arial" w:hAnsi="Arial" w:cs="Arial"/>
        <w:bCs/>
        <w:sz w:val="22"/>
      </w:rPr>
      <w:t>DA Modification N</w:t>
    </w:r>
    <w:r w:rsidR="00B20553" w:rsidRPr="00B20553">
      <w:rPr>
        <w:rFonts w:ascii="Arial" w:hAnsi="Arial" w:cs="Arial"/>
        <w:bCs/>
        <w:sz w:val="22"/>
      </w:rPr>
      <w:t>umber</w:t>
    </w:r>
    <w:r w:rsidRPr="00B20553">
      <w:rPr>
        <w:rFonts w:ascii="Arial" w:hAnsi="Arial" w:cs="Arial"/>
        <w:bCs/>
        <w:sz w:val="22"/>
      </w:rPr>
      <w:t xml:space="preserve">:  </w:t>
    </w:r>
    <w:r w:rsidR="00B20553" w:rsidRPr="00B20553">
      <w:rPr>
        <w:rFonts w:ascii="Arial" w:hAnsi="Arial" w:cs="Arial"/>
        <w:bCs/>
        <w:sz w:val="22"/>
      </w:rPr>
      <w:t>__</w:t>
    </w:r>
    <w:r w:rsidRPr="00B20553">
      <w:rPr>
        <w:rFonts w:ascii="Arial" w:hAnsi="Arial" w:cs="Arial"/>
        <w:bCs/>
        <w:sz w:val="22"/>
      </w:rPr>
      <w:t>________________________</w:t>
    </w:r>
  </w:p>
  <w:p w:rsidR="004C3DFA" w:rsidRDefault="004C3DFA" w:rsidP="0013370F">
    <w:pPr>
      <w:pStyle w:val="Header"/>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6F" w:rsidRDefault="0045686F">
    <w:pPr>
      <w:pStyle w:val="Header"/>
      <w:rPr>
        <w:sz w:val="4"/>
        <w:szCs w:val="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E767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CE2453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2A88EF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C2A327C"/>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03E7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4CAF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DE0A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273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288A2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E6EE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3769D9"/>
    <w:multiLevelType w:val="multilevel"/>
    <w:tmpl w:val="BCF20D16"/>
    <w:lvl w:ilvl="0">
      <w:start w:val="1"/>
      <w:numFmt w:val="bullet"/>
      <w:pStyle w:val="Abulletlist"/>
      <w:lvlText w:val=""/>
      <w:lvlJc w:val="left"/>
      <w:pPr>
        <w:tabs>
          <w:tab w:val="num" w:pos="1212"/>
        </w:tabs>
        <w:ind w:left="1212" w:hanging="360"/>
      </w:pPr>
      <w:rPr>
        <w:rFonts w:ascii="Symbol" w:hAnsi="Symbol"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51211A60"/>
    <w:multiLevelType w:val="hybridMultilevel"/>
    <w:tmpl w:val="43CAEB08"/>
    <w:lvl w:ilvl="0" w:tplc="FFFFFFFF">
      <w:start w:val="1"/>
      <w:numFmt w:val="decimal"/>
      <w:lvlText w:val="(%1)"/>
      <w:lvlJc w:val="left"/>
      <w:pPr>
        <w:tabs>
          <w:tab w:val="num" w:pos="819"/>
        </w:tabs>
        <w:ind w:left="819" w:hanging="360"/>
      </w:pPr>
      <w:rPr>
        <w:rFonts w:cs="Times New Roman" w:hint="default"/>
        <w:i w:val="0"/>
        <w:iCs w:val="0"/>
      </w:rPr>
    </w:lvl>
    <w:lvl w:ilvl="1" w:tplc="FFFFFFFF">
      <w:start w:val="1"/>
      <w:numFmt w:val="lowerLetter"/>
      <w:lvlText w:val="%2."/>
      <w:lvlJc w:val="left"/>
      <w:pPr>
        <w:tabs>
          <w:tab w:val="num" w:pos="1539"/>
        </w:tabs>
        <w:ind w:left="1539" w:hanging="360"/>
      </w:pPr>
      <w:rPr>
        <w:rFonts w:cs="Times New Roman"/>
      </w:rPr>
    </w:lvl>
    <w:lvl w:ilvl="2" w:tplc="FFFFFFFF">
      <w:start w:val="1"/>
      <w:numFmt w:val="lowerRoman"/>
      <w:lvlText w:val="%3."/>
      <w:lvlJc w:val="right"/>
      <w:pPr>
        <w:tabs>
          <w:tab w:val="num" w:pos="2259"/>
        </w:tabs>
        <w:ind w:left="2259" w:hanging="180"/>
      </w:pPr>
      <w:rPr>
        <w:rFonts w:cs="Times New Roman"/>
      </w:rPr>
    </w:lvl>
    <w:lvl w:ilvl="3" w:tplc="FFFFFFFF">
      <w:start w:val="1"/>
      <w:numFmt w:val="decimal"/>
      <w:lvlText w:val="%4."/>
      <w:lvlJc w:val="left"/>
      <w:pPr>
        <w:tabs>
          <w:tab w:val="num" w:pos="2979"/>
        </w:tabs>
        <w:ind w:left="2979" w:hanging="360"/>
      </w:pPr>
      <w:rPr>
        <w:rFonts w:cs="Times New Roman"/>
      </w:rPr>
    </w:lvl>
    <w:lvl w:ilvl="4" w:tplc="FFFFFFFF">
      <w:start w:val="1"/>
      <w:numFmt w:val="lowerLetter"/>
      <w:lvlText w:val="%5."/>
      <w:lvlJc w:val="left"/>
      <w:pPr>
        <w:tabs>
          <w:tab w:val="num" w:pos="3699"/>
        </w:tabs>
        <w:ind w:left="3699" w:hanging="360"/>
      </w:pPr>
      <w:rPr>
        <w:rFonts w:cs="Times New Roman"/>
      </w:rPr>
    </w:lvl>
    <w:lvl w:ilvl="5" w:tplc="FFFFFFFF">
      <w:start w:val="1"/>
      <w:numFmt w:val="lowerRoman"/>
      <w:lvlText w:val="%6."/>
      <w:lvlJc w:val="right"/>
      <w:pPr>
        <w:tabs>
          <w:tab w:val="num" w:pos="4419"/>
        </w:tabs>
        <w:ind w:left="4419" w:hanging="180"/>
      </w:pPr>
      <w:rPr>
        <w:rFonts w:cs="Times New Roman"/>
      </w:rPr>
    </w:lvl>
    <w:lvl w:ilvl="6" w:tplc="FFFFFFFF">
      <w:start w:val="1"/>
      <w:numFmt w:val="decimal"/>
      <w:lvlText w:val="%7."/>
      <w:lvlJc w:val="left"/>
      <w:pPr>
        <w:tabs>
          <w:tab w:val="num" w:pos="5139"/>
        </w:tabs>
        <w:ind w:left="5139" w:hanging="360"/>
      </w:pPr>
      <w:rPr>
        <w:rFonts w:cs="Times New Roman"/>
      </w:rPr>
    </w:lvl>
    <w:lvl w:ilvl="7" w:tplc="FFFFFFFF">
      <w:start w:val="1"/>
      <w:numFmt w:val="lowerLetter"/>
      <w:lvlText w:val="%8."/>
      <w:lvlJc w:val="left"/>
      <w:pPr>
        <w:tabs>
          <w:tab w:val="num" w:pos="5859"/>
        </w:tabs>
        <w:ind w:left="5859" w:hanging="360"/>
      </w:pPr>
      <w:rPr>
        <w:rFonts w:cs="Times New Roman"/>
      </w:rPr>
    </w:lvl>
    <w:lvl w:ilvl="8" w:tplc="FFFFFFFF">
      <w:start w:val="1"/>
      <w:numFmt w:val="lowerRoman"/>
      <w:lvlText w:val="%9."/>
      <w:lvlJc w:val="right"/>
      <w:pPr>
        <w:tabs>
          <w:tab w:val="num" w:pos="6579"/>
        </w:tabs>
        <w:ind w:left="657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0"/>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88"/>
    <w:rsid w:val="0001063E"/>
    <w:rsid w:val="00021A63"/>
    <w:rsid w:val="000341AF"/>
    <w:rsid w:val="000372B1"/>
    <w:rsid w:val="0004351B"/>
    <w:rsid w:val="000529FF"/>
    <w:rsid w:val="00063C01"/>
    <w:rsid w:val="00064A9D"/>
    <w:rsid w:val="00064BAE"/>
    <w:rsid w:val="000752F2"/>
    <w:rsid w:val="000753C3"/>
    <w:rsid w:val="00076C31"/>
    <w:rsid w:val="00091B54"/>
    <w:rsid w:val="00111CC8"/>
    <w:rsid w:val="00116437"/>
    <w:rsid w:val="00125E8F"/>
    <w:rsid w:val="0013370F"/>
    <w:rsid w:val="00143C54"/>
    <w:rsid w:val="0016710D"/>
    <w:rsid w:val="00171047"/>
    <w:rsid w:val="001B4DED"/>
    <w:rsid w:val="001C09B9"/>
    <w:rsid w:val="001D6324"/>
    <w:rsid w:val="00213974"/>
    <w:rsid w:val="002432C3"/>
    <w:rsid w:val="002648E2"/>
    <w:rsid w:val="002961A0"/>
    <w:rsid w:val="00296619"/>
    <w:rsid w:val="002A20B5"/>
    <w:rsid w:val="002B4217"/>
    <w:rsid w:val="002D2AD3"/>
    <w:rsid w:val="002D5B20"/>
    <w:rsid w:val="002E3C41"/>
    <w:rsid w:val="00313069"/>
    <w:rsid w:val="00346B75"/>
    <w:rsid w:val="00350B6B"/>
    <w:rsid w:val="00362C23"/>
    <w:rsid w:val="00366B5A"/>
    <w:rsid w:val="003706CC"/>
    <w:rsid w:val="00373B67"/>
    <w:rsid w:val="00374A65"/>
    <w:rsid w:val="00383AC9"/>
    <w:rsid w:val="00395715"/>
    <w:rsid w:val="003A775C"/>
    <w:rsid w:val="003B6DB0"/>
    <w:rsid w:val="003C17E0"/>
    <w:rsid w:val="003C18EC"/>
    <w:rsid w:val="003C31C4"/>
    <w:rsid w:val="003C7534"/>
    <w:rsid w:val="003D3221"/>
    <w:rsid w:val="00426D5F"/>
    <w:rsid w:val="004544B9"/>
    <w:rsid w:val="0045686F"/>
    <w:rsid w:val="004679D7"/>
    <w:rsid w:val="0049118C"/>
    <w:rsid w:val="004C3DFA"/>
    <w:rsid w:val="004C5407"/>
    <w:rsid w:val="004C799B"/>
    <w:rsid w:val="004E16C1"/>
    <w:rsid w:val="00500FD9"/>
    <w:rsid w:val="00537207"/>
    <w:rsid w:val="005422D0"/>
    <w:rsid w:val="00560E21"/>
    <w:rsid w:val="0056363D"/>
    <w:rsid w:val="00564EF4"/>
    <w:rsid w:val="00574AD0"/>
    <w:rsid w:val="00594E4C"/>
    <w:rsid w:val="005956A8"/>
    <w:rsid w:val="005C4893"/>
    <w:rsid w:val="005D01DB"/>
    <w:rsid w:val="005F51A5"/>
    <w:rsid w:val="00601433"/>
    <w:rsid w:val="00601951"/>
    <w:rsid w:val="00637523"/>
    <w:rsid w:val="00673F46"/>
    <w:rsid w:val="00682F80"/>
    <w:rsid w:val="00685E2C"/>
    <w:rsid w:val="00690BAF"/>
    <w:rsid w:val="006A2329"/>
    <w:rsid w:val="006C0D0B"/>
    <w:rsid w:val="006D12DB"/>
    <w:rsid w:val="006F02B4"/>
    <w:rsid w:val="00716027"/>
    <w:rsid w:val="00716326"/>
    <w:rsid w:val="00724F95"/>
    <w:rsid w:val="007252AF"/>
    <w:rsid w:val="0074611F"/>
    <w:rsid w:val="007545EB"/>
    <w:rsid w:val="007556E1"/>
    <w:rsid w:val="00762C5F"/>
    <w:rsid w:val="0078299E"/>
    <w:rsid w:val="0078742D"/>
    <w:rsid w:val="007955F6"/>
    <w:rsid w:val="007B4403"/>
    <w:rsid w:val="007B6DC0"/>
    <w:rsid w:val="007D51DA"/>
    <w:rsid w:val="007E5ED2"/>
    <w:rsid w:val="007F2EE7"/>
    <w:rsid w:val="007F7D32"/>
    <w:rsid w:val="00804F5A"/>
    <w:rsid w:val="00805360"/>
    <w:rsid w:val="00814386"/>
    <w:rsid w:val="008443BF"/>
    <w:rsid w:val="00852C63"/>
    <w:rsid w:val="00891C1C"/>
    <w:rsid w:val="00892B9A"/>
    <w:rsid w:val="008B768C"/>
    <w:rsid w:val="008F7AA0"/>
    <w:rsid w:val="00910F5B"/>
    <w:rsid w:val="00911640"/>
    <w:rsid w:val="009416BB"/>
    <w:rsid w:val="00947BFA"/>
    <w:rsid w:val="00950493"/>
    <w:rsid w:val="00955761"/>
    <w:rsid w:val="009620E0"/>
    <w:rsid w:val="00975E1E"/>
    <w:rsid w:val="00980574"/>
    <w:rsid w:val="00997B44"/>
    <w:rsid w:val="009B67AC"/>
    <w:rsid w:val="009C544F"/>
    <w:rsid w:val="009E1819"/>
    <w:rsid w:val="009F286B"/>
    <w:rsid w:val="00A0122B"/>
    <w:rsid w:val="00A1092B"/>
    <w:rsid w:val="00A1376D"/>
    <w:rsid w:val="00A2635A"/>
    <w:rsid w:val="00A36CB6"/>
    <w:rsid w:val="00A374A2"/>
    <w:rsid w:val="00A82CEA"/>
    <w:rsid w:val="00A8784B"/>
    <w:rsid w:val="00AA3679"/>
    <w:rsid w:val="00AB080B"/>
    <w:rsid w:val="00AC450F"/>
    <w:rsid w:val="00AD2631"/>
    <w:rsid w:val="00AF12F6"/>
    <w:rsid w:val="00B05788"/>
    <w:rsid w:val="00B20553"/>
    <w:rsid w:val="00B4411D"/>
    <w:rsid w:val="00B44391"/>
    <w:rsid w:val="00B72C30"/>
    <w:rsid w:val="00B7348E"/>
    <w:rsid w:val="00B94D7C"/>
    <w:rsid w:val="00BA13CC"/>
    <w:rsid w:val="00BA1FE7"/>
    <w:rsid w:val="00BA22C6"/>
    <w:rsid w:val="00BB2E44"/>
    <w:rsid w:val="00BC4B46"/>
    <w:rsid w:val="00C20CA5"/>
    <w:rsid w:val="00C23277"/>
    <w:rsid w:val="00C37512"/>
    <w:rsid w:val="00C66CFF"/>
    <w:rsid w:val="00CB4C0D"/>
    <w:rsid w:val="00CC1956"/>
    <w:rsid w:val="00CE04C8"/>
    <w:rsid w:val="00CE7381"/>
    <w:rsid w:val="00CF1EF0"/>
    <w:rsid w:val="00CF7D1E"/>
    <w:rsid w:val="00D10FC2"/>
    <w:rsid w:val="00D15962"/>
    <w:rsid w:val="00D25E2D"/>
    <w:rsid w:val="00D275E2"/>
    <w:rsid w:val="00D60A35"/>
    <w:rsid w:val="00D6266B"/>
    <w:rsid w:val="00D67563"/>
    <w:rsid w:val="00D841DE"/>
    <w:rsid w:val="00D916B4"/>
    <w:rsid w:val="00D922C5"/>
    <w:rsid w:val="00D93BC3"/>
    <w:rsid w:val="00DB244A"/>
    <w:rsid w:val="00DD2C0D"/>
    <w:rsid w:val="00DF5502"/>
    <w:rsid w:val="00E0178A"/>
    <w:rsid w:val="00E30A6B"/>
    <w:rsid w:val="00E44C9B"/>
    <w:rsid w:val="00E82240"/>
    <w:rsid w:val="00E966FE"/>
    <w:rsid w:val="00EB27F5"/>
    <w:rsid w:val="00EB5BAF"/>
    <w:rsid w:val="00EB7A83"/>
    <w:rsid w:val="00EE76CC"/>
    <w:rsid w:val="00F35913"/>
    <w:rsid w:val="00F76CE9"/>
    <w:rsid w:val="00F92C77"/>
    <w:rsid w:val="00FA44AE"/>
    <w:rsid w:val="00FB0292"/>
    <w:rsid w:val="00FB6190"/>
    <w:rsid w:val="00FC1DBA"/>
    <w:rsid w:val="00FD4A1B"/>
    <w:rsid w:val="00FE4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15:docId w15:val="{AA3CD736-F95A-4DD4-8508-F03D1022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pageBreakBefore/>
      <w:ind w:left="170" w:right="170"/>
      <w:outlineLvl w:val="0"/>
    </w:pPr>
    <w:rPr>
      <w:rFonts w:ascii="Arial" w:hAnsi="Arial" w:cs="Arial"/>
      <w:b/>
      <w:bCs/>
      <w:sz w:val="36"/>
      <w:szCs w:val="36"/>
    </w:rPr>
  </w:style>
  <w:style w:type="paragraph" w:styleId="Heading2">
    <w:name w:val="heading 2"/>
    <w:basedOn w:val="Normal"/>
    <w:next w:val="Normal"/>
    <w:link w:val="Heading2Char"/>
    <w:uiPriority w:val="99"/>
    <w:qFormat/>
    <w:pPr>
      <w:keepNext/>
      <w:spacing w:before="40" w:after="120"/>
      <w:ind w:left="170" w:right="170"/>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b/>
      <w:bCs/>
      <w:sz w:val="36"/>
      <w:szCs w:val="36"/>
      <w:lang w:val="en-U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PageNumber">
    <w:name w:val="page number"/>
    <w:basedOn w:val="DefaultParagraphFont"/>
    <w:uiPriority w:val="99"/>
    <w:rPr>
      <w:rFonts w:cs="Times New Roman"/>
    </w:rPr>
  </w:style>
  <w:style w:type="paragraph" w:customStyle="1" w:styleId="header-title">
    <w:name w:val="header-title"/>
    <w:basedOn w:val="Heading1"/>
    <w:uiPriority w:val="99"/>
    <w:pPr>
      <w:outlineLvl w:val="9"/>
    </w:pPr>
  </w:style>
  <w:style w:type="paragraph" w:customStyle="1" w:styleId="header-text">
    <w:name w:val="header-text"/>
    <w:basedOn w:val="Normal"/>
    <w:uiPriority w:val="99"/>
    <w:pPr>
      <w:spacing w:after="80"/>
    </w:pPr>
    <w:rPr>
      <w:rFonts w:ascii="Arial" w:hAnsi="Arial" w:cs="Arial"/>
      <w:sz w:val="24"/>
      <w:szCs w:val="24"/>
    </w:rPr>
  </w:style>
  <w:style w:type="paragraph" w:customStyle="1" w:styleId="question-title">
    <w:name w:val="question-title"/>
    <w:basedOn w:val="Heading1"/>
    <w:uiPriority w:val="99"/>
    <w:pPr>
      <w:outlineLvl w:val="9"/>
    </w:pPr>
    <w:rPr>
      <w:sz w:val="28"/>
      <w:szCs w:val="28"/>
    </w:rPr>
  </w:style>
  <w:style w:type="paragraph" w:customStyle="1" w:styleId="question-subtext">
    <w:name w:val="question-subtext"/>
    <w:basedOn w:val="Heading1"/>
    <w:pPr>
      <w:pageBreakBefore w:val="0"/>
      <w:tabs>
        <w:tab w:val="left" w:pos="460"/>
        <w:tab w:val="left" w:pos="2410"/>
      </w:tabs>
      <w:spacing w:before="60" w:after="40"/>
      <w:ind w:left="113"/>
      <w:outlineLvl w:val="9"/>
    </w:pPr>
    <w:rPr>
      <w:color w:val="FFFFFF"/>
      <w:sz w:val="24"/>
      <w:szCs w:val="24"/>
    </w:rPr>
  </w:style>
  <w:style w:type="paragraph" w:customStyle="1" w:styleId="question-help">
    <w:name w:val="question-help"/>
    <w:basedOn w:val="Normal"/>
    <w:uiPriority w:val="99"/>
    <w:rPr>
      <w:rFonts w:ascii="Arial" w:hAnsi="Arial" w:cs="Arial"/>
    </w:rPr>
  </w:style>
  <w:style w:type="paragraph" w:customStyle="1" w:styleId="questionpart-text">
    <w:name w:val="questionpart-text"/>
    <w:basedOn w:val="Normal"/>
    <w:link w:val="questionpart-textChar"/>
    <w:pPr>
      <w:tabs>
        <w:tab w:val="left" w:pos="993"/>
      </w:tabs>
      <w:spacing w:before="80"/>
      <w:ind w:left="454" w:right="113"/>
    </w:pPr>
    <w:rPr>
      <w:rFonts w:ascii="Arial" w:hAnsi="Arial" w:cs="Arial"/>
      <w:sz w:val="18"/>
      <w:szCs w:val="18"/>
    </w:rPr>
  </w:style>
  <w:style w:type="paragraph" w:customStyle="1" w:styleId="questionpart-valuefield">
    <w:name w:val="questionpart-valuefield"/>
    <w:basedOn w:val="Normal"/>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spacing w:before="20" w:after="20"/>
      <w:ind w:left="454" w:right="113"/>
    </w:pPr>
    <w:rPr>
      <w:rFonts w:ascii="Arial" w:hAnsi="Arial" w:cs="Arial"/>
      <w:sz w:val="28"/>
      <w:szCs w:val="28"/>
    </w:rPr>
  </w:style>
  <w:style w:type="paragraph" w:customStyle="1" w:styleId="annotation-text">
    <w:name w:val="annotation-text"/>
    <w:basedOn w:val="Normal"/>
    <w:uiPriority w:val="99"/>
    <w:pPr>
      <w:spacing w:before="40" w:after="40" w:line="264" w:lineRule="auto"/>
      <w:ind w:left="459" w:right="170"/>
    </w:pPr>
    <w:rPr>
      <w:rFonts w:ascii="Arial" w:hAnsi="Arial" w:cs="Arial"/>
      <w:i/>
      <w:iCs/>
      <w:sz w:val="18"/>
      <w:szCs w:val="18"/>
    </w:rPr>
  </w:style>
  <w:style w:type="paragraph" w:customStyle="1" w:styleId="annotation-title">
    <w:name w:val="annotation-title"/>
    <w:basedOn w:val="annotation-text"/>
    <w:uiPriority w:val="99"/>
    <w:pPr>
      <w:spacing w:line="216" w:lineRule="auto"/>
    </w:pPr>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rFonts w:ascii="Arial" w:hAnsi="Arial" w:cs="Arial"/>
      <w:sz w:val="16"/>
      <w:szCs w:val="16"/>
      <w:lang w:val="en-US"/>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valuefield-small">
    <w:name w:val="valuefield-small"/>
    <w:basedOn w:val="question-help"/>
    <w:uiPriority w:val="99"/>
    <w:rPr>
      <w:b/>
      <w:bCs/>
    </w:rPr>
  </w:style>
  <w:style w:type="paragraph" w:customStyle="1" w:styleId="questionpart-num">
    <w:name w:val="questionpart-num"/>
    <w:basedOn w:val="questionpart-text"/>
    <w:uiPriority w:val="99"/>
    <w:pPr>
      <w:jc w:val="center"/>
    </w:pPr>
    <w:rPr>
      <w:sz w:val="15"/>
      <w:szCs w:val="15"/>
    </w:rPr>
  </w:style>
  <w:style w:type="character" w:customStyle="1" w:styleId="54bb">
    <w:name w:val="54bb"/>
    <w:basedOn w:val="DefaultParagraphFont"/>
    <w:uiPriority w:val="99"/>
    <w:rPr>
      <w:rFonts w:ascii="Courier" w:hAnsi="Courier" w:cs="Courier"/>
      <w:sz w:val="19"/>
      <w:szCs w:val="19"/>
      <w:lang w:val="en-US" w:eastAsia="x-none"/>
    </w:rPr>
  </w:style>
  <w:style w:type="paragraph" w:customStyle="1" w:styleId="questionpart-arrow">
    <w:name w:val="questionpart-arrow"/>
    <w:basedOn w:val="questionpart-yesno"/>
    <w:uiPriority w:val="99"/>
    <w:rPr>
      <w:b/>
      <w:bCs/>
      <w:position w:val="-2"/>
      <w:sz w:val="28"/>
      <w:szCs w:val="28"/>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questionpart-tickbox">
    <w:name w:val="questionpart-tickbox"/>
    <w:basedOn w:val="questionpart-yesno"/>
    <w:uiPriority w:val="99"/>
    <w:pPr>
      <w:tabs>
        <w:tab w:val="right" w:pos="2585"/>
        <w:tab w:val="left" w:pos="2727"/>
      </w:tabs>
      <w:ind w:left="2727" w:hanging="1267"/>
    </w:pPr>
  </w:style>
  <w:style w:type="paragraph" w:customStyle="1" w:styleId="questionpart-explanation">
    <w:name w:val="questionpart-explanation"/>
    <w:basedOn w:val="questionpart-text"/>
    <w:link w:val="questionpart-explanationChar"/>
    <w:rPr>
      <w:i/>
      <w:iCs/>
    </w:rPr>
  </w:style>
  <w:style w:type="paragraph" w:customStyle="1" w:styleId="questionpart-yesno">
    <w:name w:val="questionpart-yesno"/>
    <w:basedOn w:val="questionpart-text"/>
    <w:uiPriority w:val="99"/>
    <w:pPr>
      <w:tabs>
        <w:tab w:val="clear" w:pos="993"/>
        <w:tab w:val="left" w:pos="1386"/>
      </w:tabs>
      <w:ind w:left="2014" w:hanging="993"/>
    </w:pPr>
  </w:style>
  <w:style w:type="paragraph" w:customStyle="1" w:styleId="questionpart-yesno2">
    <w:name w:val="questionpart-yesno2"/>
    <w:basedOn w:val="questionpart-yesno"/>
    <w:uiPriority w:val="99"/>
    <w:pPr>
      <w:tabs>
        <w:tab w:val="left" w:pos="2586"/>
      </w:tabs>
      <w:ind w:left="3437" w:hanging="1281"/>
    </w:pPr>
  </w:style>
  <w:style w:type="paragraph" w:styleId="BodyTextIndent">
    <w:name w:val="Body Text Indent"/>
    <w:basedOn w:val="Normal"/>
    <w:link w:val="BodyTextIndentChar"/>
    <w:uiPriority w:val="99"/>
    <w:pPr>
      <w:spacing w:after="120" w:line="480" w:lineRule="auto"/>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customStyle="1" w:styleId="questionpart-explanation-bulletlist">
    <w:name w:val="questionpart-explanation-bulletlist"/>
    <w:basedOn w:val="questionpart-explanation"/>
    <w:uiPriority w:val="99"/>
    <w:pPr>
      <w:tabs>
        <w:tab w:val="num" w:pos="1812"/>
      </w:tabs>
      <w:ind w:left="1812" w:hanging="360"/>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rPr>
  </w:style>
  <w:style w:type="paragraph" w:styleId="BodyTextFirstIndent2">
    <w:name w:val="Body Text First Indent 2"/>
    <w:basedOn w:val="BodyTextIndent"/>
    <w:link w:val="BodyTextFirstIndent2Char"/>
    <w:uiPriority w:val="99"/>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cs="Times New Roman"/>
      <w:i/>
      <w:iCs/>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AAcheck2bul">
    <w:name w:val="AAcheck2bul"/>
    <w:basedOn w:val="questionpart-explanation-bulletlist"/>
    <w:uiPriority w:val="99"/>
    <w:pPr>
      <w:tabs>
        <w:tab w:val="clear" w:pos="993"/>
        <w:tab w:val="clear" w:pos="1812"/>
        <w:tab w:val="left" w:pos="672"/>
        <w:tab w:val="num" w:pos="926"/>
        <w:tab w:val="num" w:pos="1080"/>
        <w:tab w:val="left" w:pos="1460"/>
        <w:tab w:val="num" w:pos="2310"/>
      </w:tabs>
      <w:spacing w:before="0"/>
      <w:ind w:left="1460" w:right="590" w:hanging="265"/>
    </w:pPr>
    <w:rPr>
      <w:i w:val="0"/>
      <w:iCs w:val="0"/>
    </w:rPr>
  </w:style>
  <w:style w:type="paragraph" w:customStyle="1" w:styleId="AAcheck2bul2">
    <w:name w:val="AAcheck2bul2"/>
    <w:basedOn w:val="AAcheck2bul"/>
    <w:uiPriority w:val="99"/>
    <w:pPr>
      <w:tabs>
        <w:tab w:val="left" w:pos="1730"/>
      </w:tabs>
      <w:ind w:left="1730" w:hanging="270"/>
    </w:pPr>
  </w:style>
  <w:style w:type="paragraph" w:customStyle="1" w:styleId="Abodytext">
    <w:name w:val="Abodytext"/>
    <w:basedOn w:val="questionpart-text"/>
    <w:uiPriority w:val="99"/>
    <w:pPr>
      <w:tabs>
        <w:tab w:val="clear" w:pos="993"/>
        <w:tab w:val="left" w:pos="432"/>
        <w:tab w:val="left" w:pos="1190"/>
        <w:tab w:val="left" w:pos="1451"/>
      </w:tabs>
      <w:ind w:left="459" w:right="176"/>
    </w:pPr>
  </w:style>
  <w:style w:type="paragraph" w:customStyle="1" w:styleId="Par4">
    <w:name w:val="Par4"/>
    <w:basedOn w:val="AAcheck"/>
    <w:uiPriority w:val="99"/>
    <w:pPr>
      <w:spacing w:before="0" w:after="0" w:line="80" w:lineRule="exact"/>
      <w:ind w:firstLine="29"/>
    </w:pPr>
  </w:style>
  <w:style w:type="paragraph" w:customStyle="1" w:styleId="AAcheck">
    <w:name w:val="AAcheck"/>
    <w:basedOn w:val="questionpart-yesno"/>
    <w:uiPriority w:val="99"/>
    <w:pPr>
      <w:tabs>
        <w:tab w:val="clear" w:pos="1386"/>
        <w:tab w:val="left" w:pos="1026"/>
        <w:tab w:val="left" w:pos="1134"/>
        <w:tab w:val="left" w:pos="1418"/>
        <w:tab w:val="left" w:pos="1701"/>
        <w:tab w:val="left" w:pos="1985"/>
      </w:tabs>
      <w:spacing w:before="40" w:after="20"/>
      <w:ind w:left="706" w:right="173" w:hanging="288"/>
    </w:pPr>
  </w:style>
  <w:style w:type="paragraph" w:customStyle="1" w:styleId="abodytext2">
    <w:name w:val="abodytext2"/>
    <w:basedOn w:val="abodytext1"/>
    <w:uiPriority w:val="99"/>
    <w:pPr>
      <w:spacing w:before="0" w:after="80"/>
    </w:pPr>
  </w:style>
  <w:style w:type="paragraph" w:customStyle="1" w:styleId="abodytext1">
    <w:name w:val="abodytext1"/>
    <w:basedOn w:val="Abodytext"/>
    <w:uiPriority w:val="99"/>
    <w:pPr>
      <w:spacing w:before="40"/>
      <w:ind w:left="431" w:right="412"/>
    </w:pPr>
  </w:style>
  <w:style w:type="paragraph" w:customStyle="1" w:styleId="Abulletlist">
    <w:name w:val="Abulletlist"/>
    <w:basedOn w:val="questionpart-explanation-bulletlist"/>
    <w:uiPriority w:val="99"/>
    <w:pPr>
      <w:numPr>
        <w:numId w:val="22"/>
      </w:numPr>
      <w:tabs>
        <w:tab w:val="clear" w:pos="993"/>
        <w:tab w:val="left" w:pos="672"/>
      </w:tabs>
      <w:spacing w:before="40"/>
      <w:ind w:right="571"/>
    </w:pPr>
    <w:rPr>
      <w:i w:val="0"/>
      <w:iCs w:val="0"/>
    </w:rPr>
  </w:style>
  <w:style w:type="paragraph" w:customStyle="1" w:styleId="Abodytextheading">
    <w:name w:val="Abodytextheading"/>
    <w:basedOn w:val="Abodytext"/>
    <w:uiPriority w:val="99"/>
    <w:pPr>
      <w:ind w:left="461" w:right="576"/>
    </w:pPr>
    <w:rPr>
      <w:b/>
      <w:bCs/>
    </w:rPr>
  </w:style>
  <w:style w:type="paragraph" w:customStyle="1" w:styleId="Atablehead">
    <w:name w:val="Atablehead"/>
    <w:basedOn w:val="question-subtext"/>
    <w:uiPriority w:val="99"/>
    <w:pPr>
      <w:shd w:val="pct60" w:color="auto" w:fill="FFFFFF"/>
      <w:tabs>
        <w:tab w:val="left" w:pos="1418"/>
      </w:tabs>
      <w:ind w:left="0" w:right="173"/>
      <w:outlineLvl w:val="0"/>
    </w:pPr>
    <w:rPr>
      <w:sz w:val="20"/>
      <w:szCs w:val="20"/>
    </w:rPr>
  </w:style>
  <w:style w:type="paragraph" w:customStyle="1" w:styleId="Atablebodytextheading">
    <w:name w:val="Atablebodytextheading"/>
    <w:basedOn w:val="Abodytextheading"/>
    <w:uiPriority w:val="99"/>
    <w:pPr>
      <w:spacing w:before="120"/>
      <w:ind w:left="29"/>
    </w:pPr>
    <w:rPr>
      <w:sz w:val="16"/>
      <w:szCs w:val="16"/>
    </w:rPr>
  </w:style>
  <w:style w:type="paragraph" w:customStyle="1" w:styleId="Atablebulletlist">
    <w:name w:val="Atablebulletlist"/>
    <w:basedOn w:val="Abulletlist"/>
    <w:uiPriority w:val="99"/>
    <w:pPr>
      <w:numPr>
        <w:numId w:val="0"/>
      </w:numPr>
      <w:tabs>
        <w:tab w:val="clear" w:pos="672"/>
        <w:tab w:val="num" w:pos="720"/>
        <w:tab w:val="num" w:pos="792"/>
        <w:tab w:val="num" w:pos="1180"/>
      </w:tabs>
      <w:ind w:left="720" w:hanging="360"/>
    </w:pPr>
    <w:rPr>
      <w:sz w:val="16"/>
      <w:szCs w:val="16"/>
    </w:rPr>
  </w:style>
  <w:style w:type="paragraph" w:customStyle="1" w:styleId="Atablebodytext">
    <w:name w:val="Atablebody text"/>
    <w:basedOn w:val="Abodytext"/>
    <w:uiPriority w:val="99"/>
    <w:pPr>
      <w:spacing w:before="40"/>
      <w:ind w:left="461" w:right="173"/>
    </w:pPr>
    <w:rPr>
      <w:sz w:val="16"/>
      <w:szCs w:val="16"/>
    </w:rPr>
  </w:style>
  <w:style w:type="paragraph" w:customStyle="1" w:styleId="ABbody1">
    <w:name w:val="ABbody1"/>
    <w:basedOn w:val="ABbody"/>
    <w:uiPriority w:val="99"/>
    <w:pPr>
      <w:spacing w:before="0" w:after="0"/>
      <w:ind w:right="792"/>
    </w:pPr>
  </w:style>
  <w:style w:type="paragraph" w:customStyle="1" w:styleId="ABbody">
    <w:name w:val="ABbody"/>
    <w:basedOn w:val="AttachmentBbodytext"/>
    <w:uiPriority w:val="99"/>
    <w:pPr>
      <w:spacing w:before="120"/>
      <w:ind w:left="432" w:right="173"/>
    </w:pPr>
    <w:rPr>
      <w:b w:val="0"/>
      <w:bCs w:val="0"/>
      <w:color w:val="000000"/>
      <w:sz w:val="18"/>
      <w:szCs w:val="18"/>
    </w:rPr>
  </w:style>
  <w:style w:type="paragraph" w:customStyle="1" w:styleId="AttachmentBbodytext">
    <w:name w:val="AttachmentBbodytext"/>
    <w:basedOn w:val="AttachmentAbodytext"/>
    <w:uiPriority w:val="99"/>
    <w:pPr>
      <w:ind w:left="284"/>
    </w:pPr>
  </w:style>
  <w:style w:type="paragraph" w:customStyle="1" w:styleId="AttachmentAbodytext">
    <w:name w:val="AttachmentAbodytext"/>
    <w:basedOn w:val="questionpart-explanation"/>
    <w:uiPriority w:val="99"/>
    <w:pPr>
      <w:tabs>
        <w:tab w:val="clear" w:pos="993"/>
        <w:tab w:val="left" w:pos="432"/>
        <w:tab w:val="left" w:pos="745"/>
        <w:tab w:val="left" w:pos="1190"/>
        <w:tab w:val="left" w:pos="1451"/>
      </w:tabs>
      <w:spacing w:after="80"/>
      <w:ind w:left="459" w:right="576"/>
    </w:pPr>
    <w:rPr>
      <w:b/>
      <w:bCs/>
      <w:i w:val="0"/>
      <w:iCs w:val="0"/>
      <w:color w:val="FFFFFF"/>
      <w:sz w:val="16"/>
      <w:szCs w:val="16"/>
    </w:rPr>
  </w:style>
  <w:style w:type="paragraph" w:customStyle="1" w:styleId="Atable2bodytext">
    <w:name w:val="Atable2bodytext"/>
    <w:basedOn w:val="Atablebodytext"/>
    <w:uiPriority w:val="99"/>
    <w:pPr>
      <w:ind w:left="147"/>
    </w:pPr>
  </w:style>
  <w:style w:type="paragraph" w:customStyle="1" w:styleId="Atable2bulletlist">
    <w:name w:val="Atable2bulletlist"/>
    <w:basedOn w:val="Atablebulletlist"/>
    <w:uiPriority w:val="99"/>
    <w:pPr>
      <w:tabs>
        <w:tab w:val="left" w:pos="468"/>
      </w:tabs>
      <w:ind w:left="468" w:hanging="270"/>
    </w:pPr>
  </w:style>
  <w:style w:type="paragraph" w:customStyle="1" w:styleId="AAbodytext">
    <w:name w:val="AAbodytext"/>
    <w:basedOn w:val="AttachmentAbodytext"/>
    <w:uiPriority w:val="99"/>
    <w:pPr>
      <w:ind w:left="461" w:right="590"/>
    </w:pPr>
    <w:rPr>
      <w:b w:val="0"/>
      <w:bCs w:val="0"/>
      <w:color w:val="000000"/>
      <w:sz w:val="18"/>
      <w:szCs w:val="18"/>
    </w:rPr>
  </w:style>
  <w:style w:type="paragraph" w:customStyle="1" w:styleId="AAheading">
    <w:name w:val="AAheading"/>
    <w:basedOn w:val="Abodytextheading"/>
    <w:uiPriority w:val="99"/>
    <w:pPr>
      <w:spacing w:after="80"/>
      <w:ind w:left="418" w:right="594"/>
    </w:pPr>
    <w:rPr>
      <w:sz w:val="20"/>
      <w:szCs w:val="20"/>
    </w:rPr>
  </w:style>
  <w:style w:type="paragraph" w:customStyle="1" w:styleId="AAcheckindent">
    <w:name w:val="AAcheckindent"/>
    <w:basedOn w:val="questionpart-yesno"/>
    <w:uiPriority w:val="99"/>
    <w:pPr>
      <w:tabs>
        <w:tab w:val="clear" w:pos="1386"/>
        <w:tab w:val="left" w:pos="1026"/>
        <w:tab w:val="left" w:pos="1134"/>
        <w:tab w:val="left" w:pos="1418"/>
        <w:tab w:val="left" w:pos="1701"/>
        <w:tab w:val="left" w:pos="1985"/>
      </w:tabs>
      <w:spacing w:before="40" w:after="20"/>
      <w:ind w:left="1382" w:right="590" w:hanging="230"/>
    </w:pPr>
  </w:style>
  <w:style w:type="paragraph" w:customStyle="1" w:styleId="ABhead">
    <w:name w:val="ABhead"/>
    <w:basedOn w:val="AttachmentBheading"/>
    <w:uiPriority w:val="99"/>
    <w:pPr>
      <w:spacing w:before="120" w:after="80"/>
      <w:ind w:left="864" w:right="789" w:hanging="432"/>
    </w:pPr>
    <w:rPr>
      <w:sz w:val="20"/>
      <w:szCs w:val="20"/>
    </w:rPr>
  </w:style>
  <w:style w:type="paragraph" w:customStyle="1" w:styleId="AttachmentBheading">
    <w:name w:val="AttachmentBheading"/>
    <w:basedOn w:val="Abodytextheading"/>
    <w:uiPriority w:val="99"/>
    <w:pPr>
      <w:ind w:left="284"/>
    </w:pPr>
  </w:style>
  <w:style w:type="paragraph" w:customStyle="1" w:styleId="ABcheck">
    <w:name w:val="ABcheck"/>
    <w:basedOn w:val="questionpart-yesno"/>
    <w:autoRedefine/>
    <w:uiPriority w:val="99"/>
    <w:pPr>
      <w:tabs>
        <w:tab w:val="clear" w:pos="1386"/>
        <w:tab w:val="left" w:pos="1372"/>
        <w:tab w:val="left" w:pos="1877"/>
        <w:tab w:val="left" w:pos="2518"/>
      </w:tabs>
      <w:spacing w:after="80"/>
      <w:ind w:left="782" w:right="792" w:hanging="350"/>
    </w:pPr>
    <w:rPr>
      <w:noProof/>
      <w:lang w:val="en-US"/>
    </w:rPr>
  </w:style>
  <w:style w:type="paragraph" w:customStyle="1" w:styleId="ABcheck2">
    <w:name w:val="ABcheck2"/>
    <w:uiPriority w:val="99"/>
    <w:pPr>
      <w:tabs>
        <w:tab w:val="left" w:pos="720"/>
        <w:tab w:val="left" w:pos="1440"/>
        <w:tab w:val="left" w:pos="1584"/>
        <w:tab w:val="left" w:pos="1820"/>
        <w:tab w:val="left" w:pos="2000"/>
        <w:tab w:val="left" w:pos="2160"/>
        <w:tab w:val="left" w:pos="2540"/>
        <w:tab w:val="left" w:pos="2900"/>
        <w:tab w:val="left" w:pos="3600"/>
        <w:tab w:val="left" w:pos="4320"/>
      </w:tabs>
      <w:autoSpaceDE w:val="0"/>
      <w:autoSpaceDN w:val="0"/>
      <w:spacing w:after="0" w:line="240" w:lineRule="auto"/>
      <w:ind w:left="2900" w:right="792" w:hanging="900"/>
    </w:pPr>
    <w:rPr>
      <w:rFonts w:ascii="Arial" w:hAnsi="Arial" w:cs="Arial"/>
      <w:noProof/>
      <w:sz w:val="18"/>
      <w:szCs w:val="18"/>
      <w:lang w:val="en-US"/>
    </w:rPr>
  </w:style>
  <w:style w:type="paragraph" w:customStyle="1" w:styleId="ABheadsub">
    <w:name w:val="ABheadsub"/>
    <w:basedOn w:val="ABheading"/>
    <w:uiPriority w:val="99"/>
    <w:pPr>
      <w:ind w:left="0" w:right="789" w:firstLine="200"/>
    </w:pPr>
    <w:rPr>
      <w:b w:val="0"/>
      <w:bCs w:val="0"/>
      <w:i/>
      <w:iCs/>
    </w:rPr>
  </w:style>
  <w:style w:type="paragraph" w:customStyle="1" w:styleId="ABheading">
    <w:name w:val="ABheading"/>
    <w:basedOn w:val="AttachmentBheading"/>
    <w:uiPriority w:val="99"/>
  </w:style>
  <w:style w:type="paragraph" w:customStyle="1" w:styleId="ABbody1num">
    <w:name w:val="ABbody1num"/>
    <w:basedOn w:val="ABbody1"/>
    <w:uiPriority w:val="99"/>
    <w:pPr>
      <w:tabs>
        <w:tab w:val="clear" w:pos="432"/>
        <w:tab w:val="clear" w:pos="745"/>
        <w:tab w:val="left" w:pos="560"/>
        <w:tab w:val="left" w:pos="8300"/>
      </w:tabs>
      <w:spacing w:before="80"/>
      <w:ind w:left="560" w:right="789" w:hanging="180"/>
    </w:pPr>
  </w:style>
  <w:style w:type="paragraph" w:customStyle="1" w:styleId="ABbody1numcheck">
    <w:name w:val="ABbody1numcheck"/>
    <w:basedOn w:val="ABbody1num"/>
    <w:uiPriority w:val="99"/>
    <w:pPr>
      <w:tabs>
        <w:tab w:val="left" w:pos="1728"/>
        <w:tab w:val="left" w:pos="1872"/>
        <w:tab w:val="left" w:pos="2016"/>
      </w:tabs>
      <w:ind w:left="1730" w:hanging="990"/>
    </w:pPr>
  </w:style>
  <w:style w:type="paragraph" w:customStyle="1" w:styleId="ABbody1numcheck2">
    <w:name w:val="ABbody1numcheck2"/>
    <w:basedOn w:val="ABbody1numcheck"/>
    <w:uiPriority w:val="99"/>
    <w:pPr>
      <w:tabs>
        <w:tab w:val="left" w:pos="2468"/>
        <w:tab w:val="left" w:pos="2900"/>
      </w:tabs>
      <w:ind w:left="2900" w:hanging="1152"/>
    </w:pPr>
  </w:style>
  <w:style w:type="paragraph" w:customStyle="1" w:styleId="ABbody1numcheckpar">
    <w:name w:val="ABbody1numcheckpar"/>
    <w:basedOn w:val="ABbody1numcheck"/>
    <w:uiPriority w:val="99"/>
    <w:pPr>
      <w:ind w:left="734" w:right="475" w:firstLine="0"/>
    </w:pPr>
  </w:style>
  <w:style w:type="paragraph" w:customStyle="1" w:styleId="ABbody1numcheck3">
    <w:name w:val="ABbody1numcheck3"/>
    <w:basedOn w:val="ABbody1numcheck2"/>
    <w:uiPriority w:val="99"/>
    <w:pPr>
      <w:tabs>
        <w:tab w:val="left" w:pos="3119"/>
        <w:tab w:val="left" w:pos="3440"/>
        <w:tab w:val="left" w:pos="3800"/>
      </w:tabs>
      <w:ind w:left="3800" w:right="475" w:hanging="900"/>
    </w:pPr>
  </w:style>
  <w:style w:type="paragraph" w:customStyle="1" w:styleId="ABcontacthead">
    <w:name w:val="ABcontacthead"/>
    <w:basedOn w:val="Abodytextheading"/>
    <w:pPr>
      <w:shd w:val="clear" w:color="auto" w:fill="FFFFFF"/>
      <w:tabs>
        <w:tab w:val="clear" w:pos="432"/>
        <w:tab w:val="left" w:pos="200"/>
        <w:tab w:val="left" w:pos="8300"/>
      </w:tabs>
      <w:ind w:left="200" w:right="475"/>
    </w:pPr>
  </w:style>
  <w:style w:type="character" w:styleId="Hyperlink">
    <w:name w:val="Hyperlink"/>
    <w:basedOn w:val="DefaultParagraphFont"/>
    <w:uiPriority w:val="99"/>
    <w:rPr>
      <w:rFonts w:cs="Times New Roman"/>
      <w:color w:val="C0C0C0"/>
      <w:u w:val="single"/>
    </w:rPr>
  </w:style>
  <w:style w:type="paragraph" w:customStyle="1" w:styleId="ABcontact">
    <w:name w:val="ABcontact"/>
    <w:basedOn w:val="abodytext1"/>
    <w:uiPriority w:val="99"/>
    <w:pPr>
      <w:shd w:val="clear" w:color="auto" w:fill="FFFFFF"/>
      <w:tabs>
        <w:tab w:val="left" w:pos="830"/>
        <w:tab w:val="left" w:pos="8300"/>
      </w:tabs>
      <w:spacing w:before="0"/>
      <w:ind w:left="432" w:right="475" w:hanging="232"/>
    </w:pPr>
    <w:rPr>
      <w:sz w:val="16"/>
      <w:szCs w:val="16"/>
    </w:rPr>
  </w:style>
  <w:style w:type="character" w:styleId="FollowedHyperlink">
    <w:name w:val="FollowedHyperlink"/>
    <w:basedOn w:val="DefaultParagraphFont"/>
    <w:uiPriority w:val="99"/>
    <w:rPr>
      <w:rFonts w:cs="Times New Roman"/>
      <w:color w:val="C0C0C0"/>
      <w:u w:val="single"/>
    </w:rPr>
  </w:style>
  <w:style w:type="paragraph" w:customStyle="1" w:styleId="questionlink">
    <w:name w:val="question_link"/>
    <w:basedOn w:val="question-subtext"/>
    <w:uiPriority w:val="99"/>
    <w:pPr>
      <w:tabs>
        <w:tab w:val="left" w:pos="1843"/>
      </w:tabs>
      <w:outlineLvl w:val="0"/>
    </w:pPr>
    <w:rPr>
      <w:color w:val="C0C0C0"/>
    </w:rPr>
  </w:style>
  <w:style w:type="table" w:styleId="TableGrid">
    <w:name w:val="Table Grid"/>
    <w:basedOn w:val="TableNormal"/>
    <w:uiPriority w:val="99"/>
    <w:rsid w:val="003C31C4"/>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F7D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questionpart-textChar">
    <w:name w:val="questionpart-text Char"/>
    <w:basedOn w:val="DefaultParagraphFont"/>
    <w:link w:val="questionpart-text"/>
    <w:locked/>
    <w:rsid w:val="00366B5A"/>
    <w:rPr>
      <w:rFonts w:ascii="Arial" w:hAnsi="Arial" w:cs="Arial"/>
      <w:sz w:val="18"/>
      <w:szCs w:val="18"/>
      <w:lang w:val="en-AU" w:eastAsia="en-AU" w:bidi="ar-SA"/>
    </w:rPr>
  </w:style>
  <w:style w:type="character" w:customStyle="1" w:styleId="questionpart-explanationChar">
    <w:name w:val="questionpart-explanation Char"/>
    <w:basedOn w:val="questionpart-textChar"/>
    <w:link w:val="questionpart-explanation"/>
    <w:uiPriority w:val="99"/>
    <w:locked/>
    <w:rsid w:val="00366B5A"/>
    <w:rPr>
      <w:rFonts w:ascii="Arial" w:hAnsi="Arial" w:cs="Arial"/>
      <w:i/>
      <w:iCs/>
      <w:sz w:val="18"/>
      <w:szCs w:val="18"/>
      <w:lang w:val="en-AU" w:eastAsia="en-AU" w:bidi="ar-SA"/>
    </w:rPr>
  </w:style>
  <w:style w:type="paragraph" w:styleId="NoSpacing">
    <w:name w:val="No Spacing"/>
    <w:uiPriority w:val="1"/>
    <w:qFormat/>
    <w:rsid w:val="00A1376D"/>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3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357C0-F36E-4E53-9CC3-C54B9BDE8176}">
  <ds:schemaRefs>
    <ds:schemaRef ds:uri="http://schemas.openxmlformats.org/officeDocument/2006/bibliography"/>
  </ds:schemaRefs>
</ds:datastoreItem>
</file>

<file path=customXml/itemProps2.xml><?xml version="1.0" encoding="utf-8"?>
<ds:datastoreItem xmlns:ds="http://schemas.openxmlformats.org/officeDocument/2006/customXml" ds:itemID="{9FB7E265-0FC4-4E5A-96E3-82AEB7758805}"/>
</file>

<file path=customXml/itemProps3.xml><?xml version="1.0" encoding="utf-8"?>
<ds:datastoreItem xmlns:ds="http://schemas.openxmlformats.org/officeDocument/2006/customXml" ds:itemID="{E65E0E1F-D8F5-4DD3-A10B-468924E502DC}"/>
</file>

<file path=customXml/itemProps4.xml><?xml version="1.0" encoding="utf-8"?>
<ds:datastoreItem xmlns:ds="http://schemas.openxmlformats.org/officeDocument/2006/customXml" ds:itemID="{8F83C3E9-4880-48FF-98D8-C65026B05627}"/>
</file>

<file path=docProps/app.xml><?xml version="1.0" encoding="utf-8"?>
<Properties xmlns="http://schemas.openxmlformats.org/officeDocument/2006/extended-properties" xmlns:vt="http://schemas.openxmlformats.org/officeDocument/2006/docPropsVTypes">
  <Template>684D3AC2.dotm</Template>
  <TotalTime>0</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to Modify a Development Consent</vt:lpstr>
    </vt:vector>
  </TitlesOfParts>
  <Company>Department of Urban Affairs and Planning</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Modify a Development Consent</dc:title>
  <dc:creator>Nicole Malone</dc:creator>
  <cp:lastModifiedBy>Jennifer Stevenson</cp:lastModifiedBy>
  <cp:revision>2</cp:revision>
  <cp:lastPrinted>2016-01-15T01:11:00Z</cp:lastPrinted>
  <dcterms:created xsi:type="dcterms:W3CDTF">2017-02-16T23:41:00Z</dcterms:created>
  <dcterms:modified xsi:type="dcterms:W3CDTF">2017-02-16T23:41:00Z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A3211753</vt:lpwstr>
  </property>
  <property fmtid="{D5CDD505-2E9C-101B-9397-08002B2CF9AE}" pid="4" name="Objective-Title">
    <vt:lpwstr>application to modify a development consent 2017 DOC</vt:lpwstr>
  </property>
  <property fmtid="{D5CDD505-2E9C-101B-9397-08002B2CF9AE}" pid="5" name="Objective-Comment">
    <vt:lpwstr/>
  </property>
  <property fmtid="{D5CDD505-2E9C-101B-9397-08002B2CF9AE}" pid="6" name="Objective-CreationStamp">
    <vt:filetime>2016-01-15T04:59:47Z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2017-02-16T23:24:53Z</vt:filetime>
  </property>
  <property fmtid="{D5CDD505-2E9C-101B-9397-08002B2CF9AE}" pid="11" name="Objective-Owner">
    <vt:lpwstr>Jennifer Stevenson</vt:lpwstr>
  </property>
  <property fmtid="{D5CDD505-2E9C-101B-9397-08002B2CF9AE}" pid="12" name="Objective-Path">
    <vt:lpwstr>Objective Global Folder:1. Planning &amp; Environment (DP&amp;E):1. Planning &amp; Environment File Plan (DP&amp;E):DEVELOPMENT ASSESSMENT &amp; CONTROL:ADMINISTRATIVE ARRANGEMENTS:Alpine Development Assessment Administration:FORMS - relating to development applications:Deve</vt:lpwstr>
  </property>
  <property fmtid="{D5CDD505-2E9C-101B-9397-08002B2CF9AE}" pid="13" name="Objective-Parent">
    <vt:lpwstr>Development Assessment Forms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11/18705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